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3C" w:rsidRPr="0073150B" w:rsidRDefault="000E583C" w:rsidP="00577FE8">
      <w:pPr>
        <w:ind w:firstLineChars="100" w:firstLine="180"/>
        <w:jc w:val="left"/>
        <w:rPr>
          <w:rFonts w:asciiTheme="minorEastAsia" w:hAnsiTheme="minorEastAsia"/>
          <w:sz w:val="18"/>
          <w:szCs w:val="40"/>
        </w:rPr>
      </w:pPr>
      <w:r>
        <w:rPr>
          <w:rFonts w:asciiTheme="minorEastAsia" w:hAnsiTheme="minorEastAsia" w:hint="eastAsia"/>
          <w:sz w:val="18"/>
          <w:szCs w:val="40"/>
        </w:rPr>
        <w:t>(</w:t>
      </w:r>
      <w:r w:rsidR="000C2AAA">
        <w:rPr>
          <w:rFonts w:asciiTheme="minorEastAsia" w:hAnsiTheme="minorEastAsia" w:hint="eastAsia"/>
          <w:sz w:val="18"/>
          <w:szCs w:val="40"/>
        </w:rPr>
        <w:t xml:space="preserve">별첨 </w:t>
      </w:r>
      <w:r w:rsidR="00C7573C">
        <w:rPr>
          <w:rFonts w:asciiTheme="minorEastAsia" w:hAnsiTheme="minorEastAsia" w:hint="eastAsia"/>
          <w:sz w:val="18"/>
          <w:szCs w:val="40"/>
        </w:rPr>
        <w:t>Attachment 1</w:t>
      </w:r>
      <w:r w:rsidR="00281E60">
        <w:rPr>
          <w:rFonts w:asciiTheme="minorEastAsia" w:hAnsiTheme="minorEastAsia"/>
          <w:sz w:val="18"/>
          <w:szCs w:val="40"/>
        </w:rPr>
        <w:t>-</w:t>
      </w:r>
      <w:r w:rsidR="00281E60">
        <w:rPr>
          <w:rFonts w:asciiTheme="minorEastAsia" w:hAnsiTheme="minorEastAsia" w:hint="eastAsia"/>
          <w:sz w:val="18"/>
          <w:szCs w:val="40"/>
        </w:rPr>
        <w:t>입학지원서</w:t>
      </w:r>
      <w:r w:rsidR="00391AAC">
        <w:rPr>
          <w:rFonts w:asciiTheme="minorEastAsia" w:hAnsiTheme="minorEastAsia" w:hint="eastAsia"/>
          <w:sz w:val="18"/>
          <w:szCs w:val="40"/>
        </w:rPr>
        <w:t xml:space="preserve"> Application form</w:t>
      </w:r>
      <w:r w:rsidR="00FD38A4">
        <w:rPr>
          <w:rFonts w:asciiTheme="minorEastAsia" w:hAnsiTheme="minorEastAsia"/>
          <w:sz w:val="18"/>
          <w:szCs w:val="40"/>
        </w:rPr>
        <w:t>)</w:t>
      </w:r>
    </w:p>
    <w:p w:rsidR="000E583C" w:rsidRPr="00954D42" w:rsidRDefault="000E583C" w:rsidP="000E583C">
      <w:pPr>
        <w:jc w:val="center"/>
        <w:rPr>
          <w:rFonts w:asciiTheme="minorEastAsia" w:hAnsiTheme="minorEastAsia"/>
          <w:b/>
          <w:sz w:val="40"/>
          <w:szCs w:val="40"/>
        </w:rPr>
      </w:pPr>
      <w:r w:rsidRPr="00954D42">
        <w:rPr>
          <w:rFonts w:asciiTheme="minorEastAsia" w:hAnsiTheme="minorEastAsia" w:hint="eastAsia"/>
          <w:b/>
          <w:sz w:val="40"/>
          <w:szCs w:val="40"/>
        </w:rPr>
        <w:t>입학</w:t>
      </w:r>
      <w:r w:rsidR="00321F0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954D42">
        <w:rPr>
          <w:rFonts w:asciiTheme="minorEastAsia" w:hAnsiTheme="minorEastAsia" w:hint="eastAsia"/>
          <w:b/>
          <w:sz w:val="40"/>
          <w:szCs w:val="40"/>
        </w:rPr>
        <w:t>지원서(Application Form)</w:t>
      </w:r>
    </w:p>
    <w:p w:rsidR="000E583C" w:rsidRPr="00954D42" w:rsidRDefault="000E583C" w:rsidP="000E583C">
      <w:pPr>
        <w:rPr>
          <w:rFonts w:asciiTheme="minorEastAsia" w:hAnsiTheme="minorEastAsia"/>
          <w:b/>
          <w:sz w:val="18"/>
          <w:szCs w:val="40"/>
        </w:rPr>
      </w:pPr>
      <w:r w:rsidRPr="00954D42">
        <w:rPr>
          <w:rFonts w:asciiTheme="minorEastAsia" w:hAnsiTheme="minorEastAsia" w:hint="eastAsia"/>
          <w:b/>
          <w:sz w:val="18"/>
          <w:szCs w:val="40"/>
        </w:rPr>
        <w:t xml:space="preserve">※한국어나 영어로 </w:t>
      </w:r>
      <w:r w:rsidR="005E3416">
        <w:rPr>
          <w:rFonts w:asciiTheme="minorEastAsia" w:hAnsiTheme="minorEastAsia" w:hint="eastAsia"/>
          <w:b/>
          <w:sz w:val="18"/>
          <w:szCs w:val="40"/>
        </w:rPr>
        <w:t>타이핑하거나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깨끗이 </w:t>
      </w:r>
      <w:r w:rsidR="005E3416">
        <w:rPr>
          <w:rFonts w:asciiTheme="minorEastAsia" w:hAnsiTheme="minorEastAsia" w:hint="eastAsia"/>
          <w:b/>
          <w:sz w:val="18"/>
          <w:szCs w:val="40"/>
        </w:rPr>
        <w:t>기재할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것(Please TYPE or PRINT clearly in Korean or English)</w:t>
      </w: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                    </w:t>
      </w:r>
      <w:r>
        <w:rPr>
          <w:rFonts w:asciiTheme="minorEastAsia" w:hAnsiTheme="minorEastAsia" w:hint="eastAsia"/>
          <w:b/>
          <w:szCs w:val="20"/>
          <w:u w:val="thick"/>
        </w:rPr>
        <w:t xml:space="preserve">       </w:t>
      </w: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</w:t>
      </w:r>
      <w:r w:rsidR="00F974AF">
        <w:rPr>
          <w:rFonts w:asciiTheme="minorEastAsia" w:hAnsiTheme="minorEastAsia"/>
          <w:b/>
          <w:szCs w:val="20"/>
          <w:u w:val="thick"/>
        </w:rPr>
        <w:t xml:space="preserve">                                      </w:t>
      </w:r>
    </w:p>
    <w:p w:rsidR="005922C6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과정 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 w:rsidR="000C670F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Degree </w:t>
      </w:r>
      <w:r w:rsidR="000C670F">
        <w:rPr>
          <w:rFonts w:asciiTheme="minorEastAsia" w:hAnsiTheme="minorEastAsia" w:hint="eastAsia"/>
          <w:b/>
          <w:sz w:val="24"/>
        </w:rPr>
        <w:t>Program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Pr="00954D42" w:rsidRDefault="00DC4138" w:rsidP="005922C6">
      <w:pPr>
        <w:ind w:firstLineChars="150" w:firstLine="270"/>
        <w:rPr>
          <w:rFonts w:asciiTheme="minorEastAsia" w:hAnsiTheme="minorEastAsia"/>
          <w:sz w:val="21"/>
          <w:szCs w:val="21"/>
        </w:rPr>
      </w:pPr>
      <w:proofErr w:type="spellStart"/>
      <w:r w:rsidRPr="00DC4138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Pr="00DC4138">
        <w:rPr>
          <w:rFonts w:asciiTheme="minorEastAsia" w:hAnsiTheme="minorEastAsia" w:hint="eastAsia"/>
          <w:b/>
          <w:sz w:val="18"/>
        </w:rPr>
        <w:t xml:space="preserve"> </w:t>
      </w:r>
      <w:r w:rsidRPr="00DC4138">
        <w:rPr>
          <w:rFonts w:asciiTheme="minorEastAsia" w:hAnsiTheme="minorEastAsia"/>
          <w:b/>
          <w:sz w:val="18"/>
        </w:rPr>
        <w:t>‘V’</w:t>
      </w:r>
      <w:proofErr w:type="spellStart"/>
      <w:r w:rsidRPr="00DC4138">
        <w:rPr>
          <w:rFonts w:asciiTheme="minorEastAsia" w:hAnsiTheme="minorEastAsia" w:hint="eastAsia"/>
          <w:b/>
          <w:sz w:val="18"/>
        </w:rPr>
        <w:t>표시</w:t>
      </w:r>
      <w:r w:rsidR="005922C6">
        <w:rPr>
          <w:rFonts w:asciiTheme="minorEastAsia" w:hAnsiTheme="minorEastAsia" w:hint="eastAsia"/>
          <w:b/>
          <w:sz w:val="18"/>
        </w:rPr>
        <w:t>하시오</w:t>
      </w:r>
      <w:proofErr w:type="spellEnd"/>
      <w:r w:rsidR="005922C6">
        <w:rPr>
          <w:rFonts w:asciiTheme="minorEastAsia" w:hAnsiTheme="minorEastAsia" w:hint="eastAsia"/>
          <w:b/>
          <w:sz w:val="18"/>
        </w:rPr>
        <w:t>.</w:t>
      </w:r>
      <w:r>
        <w:rPr>
          <w:rFonts w:asciiTheme="minorEastAsia" w:hAnsiTheme="minorEastAsia"/>
          <w:sz w:val="21"/>
          <w:szCs w:val="21"/>
        </w:rPr>
        <w:t xml:space="preserve"> please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tick</w:t>
      </w:r>
      <w:r w:rsidR="005922C6">
        <w:rPr>
          <w:rFonts w:asciiTheme="minorEastAsia" w:hAnsiTheme="minorEastAsia"/>
          <w:sz w:val="21"/>
          <w:szCs w:val="21"/>
        </w:rPr>
        <w:t xml:space="preserve"> in the appropriate </w:t>
      </w:r>
      <w:r w:rsidR="005922C6">
        <w:rPr>
          <w:rFonts w:asciiTheme="minorEastAsia" w:hAnsiTheme="minorEastAsia" w:hint="eastAsia"/>
          <w:sz w:val="21"/>
          <w:szCs w:val="21"/>
        </w:rPr>
        <w:t>field.</w:t>
      </w:r>
    </w:p>
    <w:tbl>
      <w:tblPr>
        <w:tblW w:w="10065" w:type="dxa"/>
        <w:tblInd w:w="288" w:type="dxa"/>
        <w:tblLook w:val="01E0" w:firstRow="1" w:lastRow="1" w:firstColumn="1" w:lastColumn="1" w:noHBand="0" w:noVBand="0"/>
      </w:tblPr>
      <w:tblGrid>
        <w:gridCol w:w="6091"/>
        <w:gridCol w:w="3974"/>
      </w:tblGrid>
      <w:tr w:rsidR="000E583C" w:rsidRPr="00954D42" w:rsidTr="005047B6">
        <w:trPr>
          <w:trHeight w:val="227"/>
        </w:trPr>
        <w:tc>
          <w:tcPr>
            <w:tcW w:w="6091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F974AF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]석사과정(Master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s)</w:t>
            </w:r>
          </w:p>
          <w:p w:rsidR="00DC4138" w:rsidRDefault="000C2AAA" w:rsidP="00F974AF">
            <w:pPr>
              <w:ind w:left="525" w:hangingChars="250" w:hanging="525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박사통합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과정(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Combined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and Ph.D. </w:t>
            </w:r>
          </w:p>
          <w:p w:rsidR="005047B6" w:rsidRDefault="00F974AF" w:rsidP="00F974AF">
            <w:pPr>
              <w:pStyle w:val="a6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[  </w:t>
            </w:r>
            <w:proofErr w:type="gramEnd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 ] 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A</w:t>
            </w:r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Track(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신입생</w:t>
            </w:r>
            <w:r w:rsidR="005047B6">
              <w:rPr>
                <w:rFonts w:asciiTheme="minorEastAsia" w:hAnsiTheme="minorEastAsia" w:hint="eastAsia"/>
                <w:sz w:val="21"/>
                <w:szCs w:val="21"/>
              </w:rPr>
              <w:t xml:space="preserve"> Freshmen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  <w:p w:rsidR="00F974AF" w:rsidRPr="00DC4138" w:rsidRDefault="00F974AF" w:rsidP="00F974AF">
            <w:pPr>
              <w:pStyle w:val="a6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[  </w:t>
            </w:r>
            <w:proofErr w:type="gramEnd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 ] 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B</w:t>
            </w:r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Track(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재학생</w:t>
            </w:r>
            <w:r w:rsidR="005047B6">
              <w:rPr>
                <w:rFonts w:asciiTheme="minorEastAsia" w:hAnsiTheme="minorEastAsia" w:hint="eastAsia"/>
                <w:sz w:val="21"/>
                <w:szCs w:val="21"/>
              </w:rPr>
              <w:t xml:space="preserve"> Currently enrolled students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3974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]박사과정(</w:t>
            </w:r>
            <w:r w:rsidR="00A658B4">
              <w:rPr>
                <w:rFonts w:asciiTheme="minorEastAsia" w:hAnsiTheme="minorEastAsia"/>
                <w:sz w:val="21"/>
                <w:szCs w:val="21"/>
              </w:rPr>
              <w:t>Ph.D.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r w:rsidR="000C2AAA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</w:p>
          <w:p w:rsidR="000C2AAA" w:rsidRPr="00954D42" w:rsidRDefault="000C2AAA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54D42" w:rsidRDefault="000E583C" w:rsidP="000E583C">
      <w:pPr>
        <w:rPr>
          <w:rFonts w:asciiTheme="minorEastAsia" w:hAnsiTheme="minorEastAsia"/>
          <w:b/>
          <w:sz w:val="21"/>
          <w:szCs w:val="21"/>
          <w:u w:val="thick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학과 및 지도교수(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954D42">
        <w:rPr>
          <w:rFonts w:asciiTheme="minorEastAsia" w:hAnsiTheme="minorEastAsia" w:hint="eastAsia"/>
          <w:b/>
          <w:sz w:val="24"/>
        </w:rPr>
        <w:t xml:space="preserve">Department and </w:t>
      </w:r>
      <w:r>
        <w:rPr>
          <w:rFonts w:asciiTheme="minorEastAsia" w:hAnsiTheme="minorEastAsia" w:hint="eastAsia"/>
          <w:b/>
          <w:sz w:val="24"/>
        </w:rPr>
        <w:t xml:space="preserve">Academic </w:t>
      </w:r>
      <w:r w:rsidRPr="00954D42">
        <w:rPr>
          <w:rFonts w:asciiTheme="minorEastAsia" w:hAnsiTheme="minorEastAsia" w:hint="eastAsia"/>
          <w:b/>
          <w:sz w:val="24"/>
        </w:rPr>
        <w:t>Advis</w:t>
      </w:r>
      <w:r w:rsidR="00DC4138">
        <w:rPr>
          <w:rFonts w:asciiTheme="minorEastAsia" w:hAnsiTheme="minorEastAsia" w:hint="eastAsia"/>
          <w:b/>
          <w:sz w:val="24"/>
        </w:rPr>
        <w:t>o</w:t>
      </w:r>
      <w:r w:rsidRPr="00954D42">
        <w:rPr>
          <w:rFonts w:asciiTheme="minorEastAsia" w:hAnsiTheme="minorEastAsia" w:hint="eastAsia"/>
          <w:b/>
          <w:sz w:val="24"/>
        </w:rPr>
        <w:t>r)</w:t>
      </w:r>
    </w:p>
    <w:p w:rsidR="00C86688" w:rsidRDefault="000E583C" w:rsidP="000E583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Department of [                               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/>
          <w:sz w:val="21"/>
          <w:szCs w:val="21"/>
        </w:rPr>
        <w:t>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/ 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Advis</w:t>
      </w:r>
      <w:r w:rsidR="00DC4138">
        <w:rPr>
          <w:rStyle w:val="de"/>
          <w:rFonts w:asciiTheme="minorEastAsia" w:hAnsiTheme="minorEastAsia"/>
          <w:sz w:val="21"/>
          <w:szCs w:val="21"/>
        </w:rPr>
        <w:t>o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r [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="00F82F76">
        <w:rPr>
          <w:rFonts w:asciiTheme="minorEastAsia" w:hAnsiTheme="minorEastAsia"/>
          <w:sz w:val="21"/>
          <w:szCs w:val="21"/>
        </w:rPr>
        <w:t>Prof.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  ]</w:t>
      </w:r>
    </w:p>
    <w:p w:rsidR="00C86688" w:rsidRPr="00C86688" w:rsidRDefault="00C86688" w:rsidP="00C8668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86688">
        <w:rPr>
          <w:rFonts w:asciiTheme="minorEastAsia" w:hAnsiTheme="minorEastAsia" w:hint="eastAsia"/>
          <w:sz w:val="21"/>
          <w:szCs w:val="21"/>
        </w:rPr>
        <w:t xml:space="preserve">English Track (O/X) </w:t>
      </w:r>
      <w:r w:rsidRPr="00C86688">
        <w:rPr>
          <w:rStyle w:val="de"/>
          <w:rFonts w:asciiTheme="minorEastAsia" w:hAnsiTheme="minorEastAsia" w:hint="eastAsia"/>
          <w:sz w:val="21"/>
          <w:szCs w:val="21"/>
        </w:rPr>
        <w:t>[</w:t>
      </w:r>
      <w:r w:rsidRPr="00C86688">
        <w:rPr>
          <w:rFonts w:asciiTheme="minorEastAsia" w:hAnsiTheme="minorEastAsia" w:hint="eastAsia"/>
          <w:sz w:val="21"/>
          <w:szCs w:val="21"/>
        </w:rPr>
        <w:t xml:space="preserve">        </w:t>
      </w:r>
      <w:proofErr w:type="gramStart"/>
      <w:r w:rsidRPr="00C86688">
        <w:rPr>
          <w:rFonts w:asciiTheme="minorEastAsia" w:hAnsiTheme="minorEastAsia" w:hint="eastAsia"/>
          <w:sz w:val="21"/>
          <w:szCs w:val="21"/>
        </w:rPr>
        <w:t xml:space="preserve">  ]</w:t>
      </w:r>
      <w:proofErr w:type="gramEnd"/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</w:t>
      </w:r>
      <w:r w:rsidRPr="00954D42">
        <w:rPr>
          <w:rFonts w:asciiTheme="minorEastAsia" w:hAnsiTheme="minorEastAsia" w:hint="eastAsia"/>
          <w:b/>
          <w:sz w:val="24"/>
        </w:rPr>
        <w:t xml:space="preserve">    </w:t>
      </w:r>
    </w:p>
    <w:p w:rsidR="000E583C" w:rsidRPr="00954D42" w:rsidRDefault="000E583C" w:rsidP="000E583C">
      <w:pPr>
        <w:spacing w:line="360" w:lineRule="auto"/>
        <w:ind w:rightChars="742" w:right="1484"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CB07E" wp14:editId="293B8746">
                <wp:simplePos x="0" y="0"/>
                <wp:positionH relativeFrom="column">
                  <wp:posOffset>4632960</wp:posOffset>
                </wp:positionH>
                <wp:positionV relativeFrom="paragraph">
                  <wp:posOffset>117475</wp:posOffset>
                </wp:positionV>
                <wp:extent cx="1257300" cy="1485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F545" id="Rectangle 2" o:spid="_x0000_s1026" style="position:absolute;left:0;text-align:left;margin-left:364.8pt;margin-top:9.2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U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"/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지원자 개인신상 (Personal Data)</w:t>
      </w:r>
    </w:p>
    <w:p w:rsidR="00CD7FB4" w:rsidRPr="00954D42" w:rsidRDefault="00CD7FB4" w:rsidP="0039288E">
      <w:pPr>
        <w:wordWrap/>
        <w:spacing w:line="360" w:lineRule="auto"/>
        <w:ind w:rightChars="742" w:right="1484"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234EE" wp14:editId="0F5579E9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</wp:posOffset>
                </wp:positionV>
                <wp:extent cx="800100" cy="8509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12F" w:rsidRDefault="00A6312F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사진(Photo)</w:t>
                            </w:r>
                          </w:p>
                          <w:p w:rsidR="00A6312F" w:rsidRDefault="00A6312F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23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6pt;width:6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7fgIAAA4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" stroked="f">
                <v:textbox>
                  <w:txbxContent>
                    <w:p w:rsidR="00A6312F" w:rsidRDefault="00A6312F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사진(Photo)</w:t>
                      </w:r>
                    </w:p>
                    <w:p w:rsidR="00A6312F" w:rsidRDefault="00A6312F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3*4</w:t>
                      </w:r>
                    </w:p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A540" wp14:editId="7AFA7EA2">
                <wp:simplePos x="0" y="0"/>
                <wp:positionH relativeFrom="column">
                  <wp:posOffset>4981575</wp:posOffset>
                </wp:positionH>
                <wp:positionV relativeFrom="paragraph">
                  <wp:posOffset>127000</wp:posOffset>
                </wp:positionV>
                <wp:extent cx="800100" cy="8001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12F" w:rsidRPr="00BC3758" w:rsidRDefault="00A6312F" w:rsidP="00CD7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A540" id="Text Box 3" o:spid="_x0000_s1027" type="#_x0000_t202" style="position:absolute;left:0;text-align:left;margin-left:392.25pt;margin-top:10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+fw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" stroked="f">
                <v:textbox>
                  <w:txbxContent>
                    <w:p w:rsidR="00A6312F" w:rsidRPr="00BC3758" w:rsidRDefault="00A6312F" w:rsidP="00CD7FB4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1"/>
          <w:szCs w:val="21"/>
        </w:rPr>
        <w:t xml:space="preserve">1.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성명</w:t>
      </w:r>
      <w:r>
        <w:rPr>
          <w:rFonts w:asciiTheme="minorEastAsia" w:hAnsiTheme="minorEastAsia" w:hint="eastAsia"/>
          <w:b/>
          <w:sz w:val="21"/>
          <w:szCs w:val="21"/>
        </w:rPr>
        <w:t>(Name)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</w:t>
      </w:r>
      <w:r w:rsidRPr="00954D42">
        <w:rPr>
          <w:rFonts w:asciiTheme="minorEastAsia" w:hAnsiTheme="minorEastAsia" w:hint="eastAsia"/>
          <w:sz w:val="21"/>
          <w:szCs w:val="21"/>
        </w:rPr>
        <w:t>영문(English)/성(Family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</w:t>
      </w:r>
    </w:p>
    <w:p w:rsidR="00CD7FB4" w:rsidRDefault="00CD7FB4" w:rsidP="0039288E">
      <w:pPr>
        <w:wordWrap/>
        <w:spacing w:line="360" w:lineRule="auto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               </w:t>
      </w:r>
      <w:r>
        <w:rPr>
          <w:rFonts w:asciiTheme="minorEastAsia" w:hAnsiTheme="minorEastAsia" w:hint="eastAsia"/>
          <w:sz w:val="21"/>
          <w:szCs w:val="21"/>
        </w:rPr>
        <w:t>이</w:t>
      </w:r>
      <w:r w:rsidRPr="00954D42">
        <w:rPr>
          <w:rFonts w:asciiTheme="minorEastAsia" w:hAnsiTheme="minorEastAsia" w:hint="eastAsia"/>
          <w:sz w:val="21"/>
          <w:szCs w:val="21"/>
        </w:rPr>
        <w:t>름(Given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-한글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 w:rsidRPr="00D21739">
        <w:rPr>
          <w:rFonts w:asciiTheme="minorEastAsia" w:hAnsiTheme="minorEastAsia" w:hint="eastAsia"/>
          <w:sz w:val="21"/>
          <w:szCs w:val="21"/>
        </w:rPr>
        <w:t>성명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(Name in Korean, if applicable)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2. </w:t>
      </w:r>
      <w:r w:rsidRPr="00954D42">
        <w:rPr>
          <w:rFonts w:asciiTheme="minorEastAsia" w:hAnsiTheme="minorEastAsia" w:hint="eastAsia"/>
          <w:b/>
          <w:sz w:val="21"/>
          <w:szCs w:val="21"/>
        </w:rPr>
        <w:t>생년월일(Date of Birth):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(Year)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(Month)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(Date)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3. </w:t>
      </w:r>
      <w:r w:rsidRPr="00954D42">
        <w:rPr>
          <w:rFonts w:asciiTheme="minorEastAsia" w:hAnsiTheme="minorEastAsia" w:hint="eastAsia"/>
          <w:b/>
          <w:sz w:val="21"/>
          <w:szCs w:val="21"/>
        </w:rPr>
        <w:t>국적(Nationality)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: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4. </w:t>
      </w:r>
      <w:r w:rsidRPr="00954D42">
        <w:rPr>
          <w:rFonts w:asciiTheme="minorEastAsia" w:hAnsiTheme="minorEastAsia" w:hint="eastAsia"/>
          <w:b/>
          <w:sz w:val="21"/>
          <w:szCs w:val="21"/>
        </w:rPr>
        <w:t>출생지(Place of Birth)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5. </w:t>
      </w:r>
      <w:r w:rsidRPr="00954D42">
        <w:rPr>
          <w:rFonts w:asciiTheme="minorEastAsia" w:hAnsiTheme="minorEastAsia" w:hint="eastAsia"/>
          <w:b/>
          <w:sz w:val="21"/>
          <w:szCs w:val="21"/>
        </w:rPr>
        <w:t>여권번호(Passport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  <w:u w:val="dotted"/>
        </w:rPr>
        <w:t xml:space="preserve">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6.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성별(Sex)</w:t>
      </w:r>
      <w:r w:rsidRPr="00954D42">
        <w:rPr>
          <w:rFonts w:asciiTheme="minorEastAsia" w:hAnsiTheme="minorEastAsia" w:hint="eastAsia"/>
          <w:sz w:val="21"/>
          <w:szCs w:val="21"/>
        </w:rPr>
        <w:t>: 남(M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]/여(F)[   ] </w:t>
      </w:r>
    </w:p>
    <w:p w:rsidR="00CD7FB4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7. </w:t>
      </w:r>
      <w:r w:rsidRPr="00954D42">
        <w:rPr>
          <w:rFonts w:asciiTheme="minorEastAsia" w:hAnsiTheme="minorEastAsia" w:hint="eastAsia"/>
          <w:b/>
          <w:sz w:val="21"/>
          <w:szCs w:val="21"/>
        </w:rPr>
        <w:t>주소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>현주소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Current</w:t>
      </w:r>
      <w:r w:rsidRPr="00954D42">
        <w:rPr>
          <w:rFonts w:asciiTheme="minorEastAsia" w:hAnsiTheme="minorEastAsia" w:hint="eastAsia"/>
          <w:b/>
          <w:sz w:val="21"/>
          <w:szCs w:val="21"/>
        </w:rPr>
        <w:t xml:space="preserve">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 w:rsidRPr="00D21739">
        <w:rPr>
          <w:rFonts w:asciiTheme="minorEastAsia" w:hAnsiTheme="minorEastAsia" w:hint="eastAsia"/>
          <w:b/>
          <w:sz w:val="21"/>
          <w:szCs w:val="21"/>
        </w:rPr>
        <w:t>집주소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Home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8. </w:t>
      </w:r>
      <w:r w:rsidRPr="00954D42">
        <w:rPr>
          <w:rFonts w:asciiTheme="minorEastAsia" w:hAnsiTheme="minorEastAsia" w:hint="eastAsia"/>
          <w:b/>
          <w:sz w:val="21"/>
          <w:szCs w:val="21"/>
        </w:rPr>
        <w:t>전화(Phone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>자택(Home):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  <w:r w:rsidRPr="00954D42">
        <w:rPr>
          <w:rFonts w:asciiTheme="minorEastAsia" w:hAnsiTheme="minorEastAsia" w:hint="eastAsia"/>
          <w:sz w:val="21"/>
          <w:szCs w:val="21"/>
        </w:rPr>
        <w:t>팩스(Fax):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</w:t>
      </w:r>
    </w:p>
    <w:p w:rsidR="00CD7FB4" w:rsidRPr="00954D42" w:rsidRDefault="00CD7FB4" w:rsidP="0039288E">
      <w:pPr>
        <w:wordWrap/>
        <w:spacing w:line="360" w:lineRule="auto"/>
        <w:ind w:firstLineChars="950" w:firstLine="1995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이동전화(C.P):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</w:p>
    <w:p w:rsidR="00CD7FB4" w:rsidRDefault="00CD7F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9. </w:t>
      </w:r>
      <w:r w:rsidRPr="00954D42">
        <w:rPr>
          <w:rFonts w:asciiTheme="minorEastAsia" w:hAnsiTheme="minorEastAsia" w:hint="eastAsia"/>
          <w:b/>
          <w:sz w:val="21"/>
          <w:szCs w:val="21"/>
        </w:rPr>
        <w:t>메일(e-mail)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@                        </w:t>
      </w:r>
    </w:p>
    <w:p w:rsidR="00A658B4" w:rsidRPr="00954D42" w:rsidRDefault="00A658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lastRenderedPageBreak/>
        <w:t>10</w:t>
      </w:r>
      <w:r>
        <w:rPr>
          <w:rFonts w:asciiTheme="minorEastAsia" w:hAnsiTheme="minorEastAsia" w:hint="eastAsia"/>
          <w:b/>
          <w:sz w:val="21"/>
          <w:szCs w:val="21"/>
        </w:rPr>
        <w:t>.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</w:rPr>
        <w:t>비상연락망 (Name of person to contact in case of an emergency)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이름(Name):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전화(Phone No.):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주소(Address):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11</w:t>
      </w:r>
      <w:r>
        <w:rPr>
          <w:rFonts w:asciiTheme="minorEastAsia" w:hAnsiTheme="minorEastAsia"/>
          <w:b/>
          <w:sz w:val="21"/>
          <w:szCs w:val="21"/>
        </w:rPr>
        <w:t xml:space="preserve">. </w:t>
      </w:r>
      <w:r>
        <w:rPr>
          <w:rFonts w:asciiTheme="minorEastAsia" w:hAnsiTheme="minorEastAsia" w:hint="eastAsia"/>
          <w:b/>
          <w:sz w:val="21"/>
          <w:szCs w:val="21"/>
        </w:rPr>
        <w:t>국내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hAnsiTheme="minorEastAsia" w:hint="eastAsia"/>
          <w:b/>
          <w:sz w:val="21"/>
          <w:szCs w:val="21"/>
        </w:rPr>
        <w:t>체류자 기재사항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For applicant who is currently staying in Korea only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비자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종류(Type of Visa): </w:t>
      </w:r>
      <w:proofErr w:type="gramStart"/>
      <w:r>
        <w:rPr>
          <w:rFonts w:asciiTheme="minorEastAsia" w:hAnsiTheme="minor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/>
          <w:sz w:val="21"/>
          <w:szCs w:val="21"/>
        </w:rPr>
        <w:t xml:space="preserve">       )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외국인등록</w:t>
      </w:r>
      <w:r w:rsidRPr="00954D42">
        <w:rPr>
          <w:rFonts w:asciiTheme="minorEastAsia" w:hAnsiTheme="minorEastAsia" w:hint="eastAsia"/>
          <w:sz w:val="21"/>
          <w:szCs w:val="21"/>
        </w:rPr>
        <w:t>번호</w:t>
      </w:r>
      <w:r>
        <w:rPr>
          <w:rFonts w:asciiTheme="minorEastAsia" w:hAnsiTheme="minorEastAsia" w:hint="eastAsia"/>
          <w:sz w:val="21"/>
          <w:szCs w:val="21"/>
        </w:rPr>
        <w:t xml:space="preserve">(Alien </w:t>
      </w:r>
      <w:r w:rsidRPr="00954D42">
        <w:rPr>
          <w:rFonts w:asciiTheme="minorEastAsia" w:hAnsiTheme="minorEastAsia" w:hint="eastAsia"/>
          <w:sz w:val="21"/>
          <w:szCs w:val="21"/>
        </w:rPr>
        <w:t>Registration N</w:t>
      </w:r>
      <w:r>
        <w:rPr>
          <w:rFonts w:asciiTheme="minorEastAsia" w:hAnsiTheme="minorEastAsia" w:hint="eastAsia"/>
          <w:sz w:val="21"/>
          <w:szCs w:val="21"/>
        </w:rPr>
        <w:t>umber):(         -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)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체류기간 만료일(Expiry Date of Visa) :(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/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/      )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소속기관(Name of Organization):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          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</w:t>
      </w:r>
    </w:p>
    <w:p w:rsidR="000E583C" w:rsidRPr="00954D42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b/>
          <w:sz w:val="21"/>
          <w:szCs w:val="21"/>
          <w:u w:val="single"/>
        </w:rPr>
        <w:t xml:space="preserve">          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>
        <w:rPr>
          <w:rFonts w:asciiTheme="minorEastAsia" w:hAnsiTheme="minorEastAsia" w:hint="eastAsia"/>
          <w:b/>
          <w:sz w:val="24"/>
        </w:rPr>
        <w:t>어학능력(Language Proficiency)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>한국어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능력(Korean Proficiency) </w:t>
      </w:r>
      <w:r w:rsidRPr="001C7F6D">
        <w:rPr>
          <w:rFonts w:asciiTheme="minorEastAsia" w:hAnsiTheme="minorEastAsia"/>
          <w:b/>
          <w:sz w:val="21"/>
          <w:szCs w:val="21"/>
        </w:rPr>
        <w:t>–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</w:t>
      </w:r>
      <w:proofErr w:type="gramStart"/>
      <w:r w:rsidRPr="001C7F6D">
        <w:rPr>
          <w:rFonts w:asciiTheme="minorEastAsia" w:hAnsiTheme="minorEastAsia" w:hint="eastAsia"/>
          <w:b/>
          <w:sz w:val="21"/>
          <w:szCs w:val="21"/>
        </w:rPr>
        <w:t xml:space="preserve">TOPIK(  </w:t>
      </w:r>
      <w:proofErr w:type="gramEnd"/>
      <w:r w:rsidRPr="001C7F6D">
        <w:rPr>
          <w:rFonts w:asciiTheme="minorEastAsia" w:hAnsiTheme="minorEastAsia" w:hint="eastAsia"/>
          <w:b/>
          <w:sz w:val="21"/>
          <w:szCs w:val="21"/>
        </w:rPr>
        <w:t xml:space="preserve">             )</w:t>
      </w:r>
    </w:p>
    <w:p w:rsidR="000E583C" w:rsidRPr="00954D42" w:rsidRDefault="000E583C" w:rsidP="000E583C">
      <w:pPr>
        <w:wordWrap/>
        <w:ind w:firstLineChars="200" w:firstLine="42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기초(Beginner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>]  초급(Basic)[  ]  중급(Intermediate)[  ]  고급(Advance)[  ]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영어능력(English Proficiency) </w:t>
      </w:r>
    </w:p>
    <w:p w:rsidR="000E583C" w:rsidRPr="00C009CE" w:rsidRDefault="000E583C" w:rsidP="000E583C">
      <w:pPr>
        <w:wordWrap/>
        <w:ind w:firstLineChars="200" w:firstLine="440"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TOEFL (Score:        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</w:t>
      </w:r>
      <w:r w:rsidRPr="00C009CE">
        <w:rPr>
          <w:rFonts w:asciiTheme="minorEastAsia" w:hAnsiTheme="minorEastAsia" w:hint="eastAsia"/>
          <w:sz w:val="22"/>
        </w:rPr>
        <w:t>TOEIC (Score:             )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IELTS </w:t>
      </w:r>
      <w:r>
        <w:rPr>
          <w:rFonts w:asciiTheme="minorEastAsia" w:hAnsiTheme="minorEastAsia" w:hint="eastAsia"/>
          <w:sz w:val="22"/>
        </w:rPr>
        <w:t>(Score</w:t>
      </w:r>
      <w:r w:rsidRPr="00C009CE">
        <w:rPr>
          <w:rFonts w:asciiTheme="minorEastAsia" w:hAnsiTheme="minorEastAsia" w:hint="eastAsia"/>
          <w:sz w:val="22"/>
        </w:rPr>
        <w:t>:            )</w:t>
      </w:r>
    </w:p>
    <w:p w:rsidR="000E583C" w:rsidRPr="00C009CE" w:rsidRDefault="000E583C" w:rsidP="000E583C">
      <w:pPr>
        <w:wordWrap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</w:t>
      </w:r>
      <w:r w:rsidRPr="00C009CE">
        <w:rPr>
          <w:rFonts w:asciiTheme="minorEastAsia" w:hAnsiTheme="minorEastAsia" w:hint="eastAsia"/>
          <w:sz w:val="22"/>
        </w:rPr>
        <w:t>Other</w:t>
      </w:r>
      <w:r>
        <w:rPr>
          <w:rFonts w:asciiTheme="minorEastAsia" w:hAnsiTheme="minorEastAsia" w:hint="eastAsia"/>
          <w:sz w:val="22"/>
        </w:rPr>
        <w:t xml:space="preserve"> Test</w:t>
      </w:r>
      <w:r w:rsidRPr="00C009CE"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>Name and Score: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   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/>
          <w:b/>
          <w:sz w:val="21"/>
          <w:szCs w:val="21"/>
        </w:rPr>
        <w:t>기타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외국어 능력 (Proficiency in Other Languages)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</w:rPr>
        <w:t>언어(Language):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  <w:r w:rsidRPr="00954D42">
        <w:rPr>
          <w:rFonts w:asciiTheme="minorEastAsia" w:hAnsiTheme="minorEastAsia" w:hint="eastAsia"/>
          <w:sz w:val="21"/>
          <w:szCs w:val="21"/>
        </w:rPr>
        <w:t>/상</w:t>
      </w:r>
      <w:r>
        <w:rPr>
          <w:rFonts w:asciiTheme="minorEastAsia" w:hAnsiTheme="minorEastAsia" w:hint="eastAsia"/>
          <w:sz w:val="21"/>
          <w:szCs w:val="21"/>
        </w:rPr>
        <w:t>(Excellent</w:t>
      </w:r>
      <w:proofErr w:type="gramStart"/>
      <w:r>
        <w:rPr>
          <w:rFonts w:asciiTheme="minorEastAsia" w:hAnsiTheme="minorEastAsia" w:hint="eastAsia"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 xml:space="preserve">[ </w:t>
      </w:r>
      <w:r w:rsidR="005922C6">
        <w:rPr>
          <w:rFonts w:asciiTheme="minorEastAsia" w:hAnsiTheme="minorEastAsia"/>
          <w:sz w:val="21"/>
          <w:szCs w:val="21"/>
        </w:rPr>
        <w:t xml:space="preserve">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  중</w:t>
      </w:r>
      <w:r>
        <w:rPr>
          <w:rFonts w:asciiTheme="minorEastAsia" w:hAnsiTheme="minorEastAsia" w:hint="eastAsia"/>
          <w:sz w:val="21"/>
          <w:szCs w:val="21"/>
        </w:rPr>
        <w:t>(Fair)</w:t>
      </w:r>
      <w:r w:rsidRPr="00954D42">
        <w:rPr>
          <w:rFonts w:asciiTheme="minorEastAsia" w:hAnsiTheme="minorEastAsia" w:hint="eastAsia"/>
          <w:sz w:val="21"/>
          <w:szCs w:val="21"/>
        </w:rPr>
        <w:t>[  ]  하(Poor)[  ]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4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4"/>
          <w:u w:val="single"/>
          <w:bdr w:val="single" w:sz="4" w:space="0" w:color="auto"/>
        </w:rPr>
        <w:t xml:space="preserve">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학력 (Academic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1418"/>
        <w:gridCol w:w="1559"/>
        <w:gridCol w:w="2439"/>
      </w:tblGrid>
      <w:tr w:rsidR="000E583C" w:rsidRPr="00954D42" w:rsidTr="00520A47">
        <w:tc>
          <w:tcPr>
            <w:tcW w:w="2088" w:type="dxa"/>
            <w:vAlign w:val="center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출신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학교명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Univ</w:t>
            </w:r>
            <w:r w:rsidR="00321F0C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과정(Course)</w:t>
            </w: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전공(Major)</w:t>
            </w: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평균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평점(GPA)</w:t>
            </w:r>
          </w:p>
        </w:tc>
        <w:tc>
          <w:tcPr>
            <w:tcW w:w="2439" w:type="dxa"/>
            <w:vAlign w:val="center"/>
          </w:tcPr>
          <w:p w:rsidR="002C78AE" w:rsidRPr="00556C89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입학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 xml:space="preserve">일자(Date of Admission) </w:t>
            </w:r>
            <w:r w:rsidRPr="00556C89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졸업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일자</w:t>
            </w:r>
          </w:p>
          <w:p w:rsidR="000E583C" w:rsidRPr="00954D42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(Date of Graduation)</w:t>
            </w:r>
          </w:p>
        </w:tc>
      </w:tr>
      <w:tr w:rsidR="000E583C" w:rsidRPr="00954D42" w:rsidTr="00520A47">
        <w:trPr>
          <w:trHeight w:val="881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0E583C" w:rsidRPr="00954D42" w:rsidTr="00520A47">
        <w:trPr>
          <w:trHeight w:val="796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</w:tbl>
    <w:p w:rsidR="000E583C" w:rsidRPr="008F7AB6" w:rsidRDefault="000E583C" w:rsidP="000E583C">
      <w:pPr>
        <w:wordWrap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직업 혹은 연구경</w:t>
      </w:r>
      <w:r w:rsidRPr="00954D42">
        <w:rPr>
          <w:rFonts w:asciiTheme="minorEastAsia" w:hAnsiTheme="minorEastAsia" w:hint="eastAsia"/>
          <w:b/>
          <w:sz w:val="24"/>
        </w:rPr>
        <w:t>력</w:t>
      </w:r>
      <w:r>
        <w:rPr>
          <w:rFonts w:asciiTheme="minorEastAsia" w:hAnsiTheme="minorEastAsia" w:hint="eastAsia"/>
          <w:b/>
          <w:sz w:val="24"/>
        </w:rPr>
        <w:t>사항</w:t>
      </w:r>
      <w:r w:rsidRPr="00954D42">
        <w:rPr>
          <w:rFonts w:asciiTheme="minorEastAsia" w:hAnsiTheme="minorEastAsia" w:hint="eastAsia"/>
          <w:b/>
          <w:sz w:val="24"/>
        </w:rPr>
        <w:t xml:space="preserve"> (</w:t>
      </w:r>
      <w:r>
        <w:rPr>
          <w:rFonts w:asciiTheme="minorEastAsia" w:hAnsiTheme="minorEastAsia" w:hint="eastAsia"/>
          <w:b/>
          <w:sz w:val="24"/>
        </w:rPr>
        <w:t>Occupation or Research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134"/>
        <w:gridCol w:w="1701"/>
        <w:gridCol w:w="3573"/>
      </w:tblGrid>
      <w:tr w:rsidR="000E583C" w:rsidRPr="00954D42" w:rsidTr="00520A47">
        <w:tc>
          <w:tcPr>
            <w:tcW w:w="2230" w:type="dxa"/>
            <w:vAlign w:val="center"/>
          </w:tcPr>
          <w:p w:rsidR="000E583C" w:rsidRPr="00954D42" w:rsidRDefault="000E583C" w:rsidP="005E69DC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기관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Institution or Company)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기간(Period)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직책(Position)</w:t>
            </w: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담당업무(Operation or Duty)</w:t>
            </w:r>
          </w:p>
        </w:tc>
      </w:tr>
      <w:tr w:rsidR="000E583C" w:rsidRPr="00954D42" w:rsidTr="00520A47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20A47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20A47">
        <w:trPr>
          <w:trHeight w:val="555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9739C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</w:t>
      </w:r>
      <w:r w:rsidR="00520A47">
        <w:rPr>
          <w:rFonts w:asciiTheme="minorEastAsia" w:hAnsiTheme="minorEastAsia"/>
          <w:b/>
          <w:sz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가족사항 (Family Relationship)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1080"/>
        <w:gridCol w:w="1800"/>
        <w:gridCol w:w="1080"/>
      </w:tblGrid>
      <w:tr w:rsidR="0004055C" w:rsidRPr="00954D42" w:rsidTr="00F566B4">
        <w:trPr>
          <w:trHeight w:val="454"/>
        </w:trPr>
        <w:tc>
          <w:tcPr>
            <w:tcW w:w="1080" w:type="dxa"/>
            <w:vAlign w:val="center"/>
          </w:tcPr>
          <w:p w:rsidR="0004055C" w:rsidRPr="00954D42" w:rsidRDefault="0004055C" w:rsidP="005E69DC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구분</w:t>
            </w:r>
          </w:p>
        </w:tc>
        <w:tc>
          <w:tcPr>
            <w:tcW w:w="3600" w:type="dxa"/>
          </w:tcPr>
          <w:p w:rsidR="0004055C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4055C" w:rsidRPr="00954D42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성명(Name)/영문(English)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생년월일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(Birth)</w:t>
            </w: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직장명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(Place of Work)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수입(월)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salary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in USD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4055C" w:rsidRPr="00954D42" w:rsidTr="00F566B4">
        <w:trPr>
          <w:trHeight w:val="590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부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(Father)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055C" w:rsidRPr="00954D42" w:rsidTr="00F566B4">
        <w:trPr>
          <w:trHeight w:val="729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모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(Mother)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0750C8" w:rsidRDefault="000E583C" w:rsidP="000E583C">
      <w:pPr>
        <w:wordWrap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0E583C" w:rsidRPr="00954D42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기숙사</w:t>
      </w:r>
      <w:r>
        <w:rPr>
          <w:rFonts w:asciiTheme="minorEastAsia" w:hAnsiTheme="minorEastAsia" w:hint="eastAsia"/>
          <w:b/>
          <w:sz w:val="24"/>
        </w:rPr>
        <w:t xml:space="preserve"> 신청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Application for </w:t>
      </w:r>
      <w:r w:rsidRPr="00954D42">
        <w:rPr>
          <w:rFonts w:asciiTheme="minorEastAsia" w:hAnsiTheme="minorEastAsia" w:hint="eastAsia"/>
          <w:b/>
          <w:sz w:val="24"/>
        </w:rPr>
        <w:t>Dormitory)</w:t>
      </w:r>
    </w:p>
    <w:p w:rsidR="000E583C" w:rsidRPr="00CD7FB4" w:rsidRDefault="00CD7FB4" w:rsidP="000E583C">
      <w:pPr>
        <w:wordWrap/>
        <w:ind w:firstLine="210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1. </w:t>
      </w:r>
      <w:r w:rsidR="000E583C" w:rsidRPr="00CD7FB4">
        <w:rPr>
          <w:rFonts w:asciiTheme="minorEastAsia" w:hAnsiTheme="minorEastAsia" w:hint="eastAsia"/>
          <w:sz w:val="21"/>
          <w:szCs w:val="21"/>
        </w:rPr>
        <w:t>입주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신청(Live In)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 입주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="000E583C" w:rsidRPr="00CD7FB4">
        <w:rPr>
          <w:rFonts w:asciiTheme="minorEastAsia" w:hAnsiTheme="minorEastAsia" w:hint="eastAsia"/>
          <w:sz w:val="21"/>
          <w:szCs w:val="21"/>
        </w:rPr>
        <w:t>미신청</w:t>
      </w:r>
      <w:proofErr w:type="spell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(Live Out) [    ] </w:t>
      </w:r>
    </w:p>
    <w:p w:rsidR="000E583C" w:rsidRPr="00CD7FB4" w:rsidRDefault="00CD7FB4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2. </w:t>
      </w:r>
      <w:r w:rsidR="000E583C" w:rsidRPr="00CD7FB4">
        <w:rPr>
          <w:rFonts w:asciiTheme="minorEastAsia" w:hAnsiTheme="minorEastAsia" w:hint="eastAsia"/>
          <w:sz w:val="21"/>
          <w:szCs w:val="21"/>
        </w:rPr>
        <w:t>기숙사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신청(Dorm Application) </w:t>
      </w:r>
    </w:p>
    <w:p w:rsidR="000E583C" w:rsidRPr="00CD7FB4" w:rsidRDefault="006F22CE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김해캠퍼스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Pr="00CD7FB4">
        <w:rPr>
          <w:rFonts w:asciiTheme="minorEastAsia" w:hAnsiTheme="minorEastAsia"/>
          <w:sz w:val="21"/>
          <w:szCs w:val="21"/>
        </w:rPr>
        <w:t>Gimhae</w:t>
      </w:r>
      <w:proofErr w:type="spellEnd"/>
      <w:r w:rsidRPr="00CD7FB4">
        <w:rPr>
          <w:rFonts w:asciiTheme="minorEastAsia" w:hAnsiTheme="minorEastAsia"/>
          <w:sz w:val="21"/>
          <w:szCs w:val="21"/>
        </w:rPr>
        <w:t xml:space="preserve"> campus </w:t>
      </w:r>
      <w:r w:rsidRPr="00CD7FB4">
        <w:rPr>
          <w:rFonts w:asciiTheme="minorEastAsia" w:hAnsiTheme="minorEastAsia" w:hint="eastAsia"/>
          <w:sz w:val="21"/>
          <w:szCs w:val="21"/>
        </w:rPr>
        <w:t>-</w:t>
      </w:r>
      <w:r w:rsidRPr="00CD7FB4">
        <w:rPr>
          <w:rFonts w:asciiTheme="minorEastAsia" w:hAnsiTheme="minor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인정관(Biotech Village)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</w:t>
      </w:r>
    </w:p>
    <w:p w:rsidR="00D63EA8" w:rsidRPr="00CD7FB4" w:rsidRDefault="006F22CE" w:rsidP="00D63EA8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부산캠퍼스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 xml:space="preserve">Busan campus - </w:t>
      </w:r>
      <w:r w:rsidR="00D63EA8" w:rsidRPr="00CD7FB4">
        <w:rPr>
          <w:rFonts w:asciiTheme="minorEastAsia" w:hAnsiTheme="minorEastAsia" w:hint="eastAsia"/>
          <w:sz w:val="21"/>
          <w:szCs w:val="21"/>
        </w:rPr>
        <w:t>의학과 기숙사(Dormitory for Medical Student</w:t>
      </w:r>
      <w:proofErr w:type="gramStart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 ]</w:t>
      </w: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유학경비조달방법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How to support tuition fees and living </w:t>
      </w:r>
      <w:r>
        <w:rPr>
          <w:rFonts w:asciiTheme="minorEastAsia" w:hAnsiTheme="minorEastAsia"/>
          <w:b/>
          <w:sz w:val="24"/>
        </w:rPr>
        <w:t>expenses)</w:t>
      </w:r>
    </w:p>
    <w:p w:rsidR="000E583C" w:rsidRPr="00CD7FB4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(해당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란</w:t>
      </w:r>
      <w:r w:rsidR="00F52474">
        <w:rPr>
          <w:rFonts w:asciiTheme="minorEastAsia" w:hAnsiTheme="minorEastAsia" w:hint="eastAsia"/>
          <w:sz w:val="21"/>
          <w:szCs w:val="21"/>
        </w:rPr>
        <w:t>에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  <w:r w:rsidR="00F52474">
        <w:rPr>
          <w:rFonts w:asciiTheme="minorEastAsia" w:hAnsiTheme="minorEastAsia"/>
          <w:sz w:val="21"/>
          <w:szCs w:val="21"/>
        </w:rPr>
        <w:t>‘</w:t>
      </w:r>
      <w:r w:rsidR="00F52474">
        <w:rPr>
          <w:rFonts w:asciiTheme="minorEastAsia" w:hAnsiTheme="minorEastAsia" w:hint="eastAsia"/>
          <w:sz w:val="21"/>
          <w:szCs w:val="21"/>
        </w:rPr>
        <w:t>V</w:t>
      </w:r>
      <w:r w:rsidR="00F5247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표시하고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을 채우세요 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Please tick </w:t>
      </w:r>
      <w:r w:rsidRPr="00CD7FB4">
        <w:rPr>
          <w:rFonts w:asciiTheme="minorEastAsia" w:hAnsiTheme="minorEastAsia" w:hint="eastAsia"/>
          <w:sz w:val="21"/>
          <w:szCs w:val="21"/>
        </w:rPr>
        <w:t>and fill out as appropriate)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본인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부담(Applicant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personal fund)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보증인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부담(Sponsor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support)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  <w:u w:val="single"/>
        </w:rPr>
      </w:pPr>
      <w:r w:rsidRPr="00CD7FB4">
        <w:rPr>
          <w:rFonts w:asciiTheme="minorEastAsia" w:hAnsiTheme="minorEastAsia" w:hint="eastAsia"/>
          <w:sz w:val="21"/>
          <w:szCs w:val="21"/>
        </w:rPr>
        <w:t>보증인 성명(Sponsor</w:t>
      </w:r>
      <w:r w:rsidRPr="00CD7FB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s name):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관계(Relationship):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장학금(Scholarships; sponsored by)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]한국정부초청(Korean Government)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]대학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초청(University)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]자국정부파견(Government of home country)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]기타(Others): (                            )</w:t>
      </w:r>
    </w:p>
    <w:p w:rsidR="000E583C" w:rsidRPr="00CD7FB4" w:rsidRDefault="000E583C" w:rsidP="00CD7FB4">
      <w:pPr>
        <w:jc w:val="left"/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기타(Fund from other source): (                                                   )</w:t>
      </w:r>
    </w:p>
    <w:p w:rsidR="000E583C" w:rsidRPr="00CD7FB4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</w:rPr>
      </w:pPr>
      <w:r w:rsidRPr="00CD7FB4">
        <w:rPr>
          <w:rFonts w:asciiTheme="minorEastAsia" w:hAnsiTheme="minorEastAsia"/>
          <w:b/>
          <w:sz w:val="21"/>
          <w:szCs w:val="21"/>
        </w:rPr>
        <w:br w:type="page"/>
      </w:r>
    </w:p>
    <w:p w:rsidR="000E583C" w:rsidRPr="00695F69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자기소개 (Self-Introduction)</w:t>
      </w:r>
    </w:p>
    <w:p w:rsidR="00A6312F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:</w:t>
      </w:r>
      <w:r w:rsidR="00E1163A">
        <w:rPr>
          <w:rFonts w:asciiTheme="minorEastAsia" w:hAnsiTheme="minorEastAsia"/>
          <w:b/>
          <w:sz w:val="24"/>
        </w:rPr>
        <w:t xml:space="preserve"> </w:t>
      </w:r>
    </w:p>
    <w:p w:rsidR="00A6312F" w:rsidRPr="00E402BE" w:rsidRDefault="00A6312F" w:rsidP="000E583C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Pr="00E402BE" w:rsidRDefault="00A6312F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지원동기,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교육환경, 학업</w:t>
      </w:r>
      <w:r w:rsidR="00F52474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관련 활동,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학업 외 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321F0C">
        <w:rPr>
          <w:rFonts w:asciiTheme="minorEastAsia" w:eastAsiaTheme="minorEastAsia" w:hAnsiTheme="minorEastAsia" w:hint="eastAsia"/>
          <w:i/>
          <w:color w:val="0033CC"/>
          <w:sz w:val="22"/>
        </w:rPr>
        <w:t>봉사활동,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수상실적 등 기재</w:t>
      </w:r>
      <w:r w:rsidR="00494B44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</w:p>
    <w:p w:rsidR="000E583C" w:rsidRPr="00E402BE" w:rsidRDefault="00E1163A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Please write about your motivation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to apply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, education and work experience, 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volunteering</w:t>
      </w:r>
      <w:r w:rsidR="00494B44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activity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, educational or research achievements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,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etc.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한국어 또는 영어로 타이핑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하여 최대 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3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THREE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0E583C">
      <w:pPr>
        <w:rPr>
          <w:rFonts w:asciiTheme="minorEastAsia" w:hAnsiTheme="minorEastAsia"/>
          <w:b/>
          <w:i/>
        </w:rPr>
      </w:pPr>
    </w:p>
    <w:p w:rsidR="00A6312F" w:rsidRPr="00494B44" w:rsidRDefault="00A6312F" w:rsidP="000E583C">
      <w:pPr>
        <w:rPr>
          <w:rFonts w:asciiTheme="minorEastAsia" w:hAnsiTheme="minorEastAsia"/>
          <w:b/>
        </w:rPr>
      </w:pPr>
    </w:p>
    <w:p w:rsidR="000E583C" w:rsidRPr="00494B44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학업계획 </w:t>
      </w:r>
      <w:r w:rsidR="00494B44" w:rsidRPr="00954D42">
        <w:rPr>
          <w:rFonts w:asciiTheme="minorEastAsia" w:hAnsiTheme="minorEastAsia" w:hint="eastAsia"/>
          <w:b/>
          <w:sz w:val="24"/>
        </w:rPr>
        <w:t xml:space="preserve">&amp; </w:t>
      </w:r>
      <w:r w:rsidR="00494B44">
        <w:rPr>
          <w:rFonts w:asciiTheme="minorEastAsia" w:hAnsiTheme="minorEastAsia" w:hint="eastAsia"/>
          <w:b/>
          <w:sz w:val="24"/>
        </w:rPr>
        <w:t>유학</w:t>
      </w:r>
      <w:r w:rsidR="00F52474">
        <w:rPr>
          <w:rFonts w:asciiTheme="minorEastAsia" w:hAnsiTheme="minorEastAsia" w:hint="eastAsia"/>
          <w:b/>
          <w:sz w:val="24"/>
        </w:rPr>
        <w:t xml:space="preserve"> </w:t>
      </w:r>
      <w:r w:rsidR="00494B44">
        <w:rPr>
          <w:rFonts w:asciiTheme="minorEastAsia" w:hAnsiTheme="minorEastAsia" w:hint="eastAsia"/>
          <w:b/>
          <w:sz w:val="24"/>
        </w:rPr>
        <w:t xml:space="preserve">목적 </w:t>
      </w:r>
      <w:r w:rsidRPr="00954D42">
        <w:rPr>
          <w:rFonts w:asciiTheme="minorEastAsia" w:hAnsiTheme="minorEastAsia" w:hint="eastAsia"/>
          <w:b/>
          <w:sz w:val="24"/>
        </w:rPr>
        <w:t>(S</w:t>
      </w:r>
      <w:r>
        <w:rPr>
          <w:rFonts w:asciiTheme="minorEastAsia" w:hAnsiTheme="minorEastAsia" w:hint="eastAsia"/>
          <w:b/>
          <w:sz w:val="24"/>
        </w:rPr>
        <w:t>tudy Plan</w:t>
      </w:r>
      <w:r w:rsidR="00494B44">
        <w:rPr>
          <w:rFonts w:asciiTheme="minorEastAsia" w:hAnsiTheme="minorEastAsia"/>
          <w:b/>
          <w:sz w:val="24"/>
        </w:rPr>
        <w:t xml:space="preserve"> &amp;</w:t>
      </w:r>
      <w:r w:rsidR="00494B44" w:rsidRPr="00494B44">
        <w:rPr>
          <w:rFonts w:asciiTheme="minorEastAsia" w:hAnsiTheme="minorEastAsia" w:hint="eastAsia"/>
          <w:b/>
          <w:sz w:val="24"/>
        </w:rPr>
        <w:t xml:space="preserve"> </w:t>
      </w:r>
      <w:r w:rsidR="00494B44" w:rsidRPr="00954D42">
        <w:rPr>
          <w:rFonts w:asciiTheme="minorEastAsia" w:hAnsiTheme="minorEastAsia" w:hint="eastAsia"/>
          <w:b/>
          <w:sz w:val="24"/>
        </w:rPr>
        <w:t>Purpose of Study in Korea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Default="00E1163A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E1163A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Default="00E402BE" w:rsidP="00E402BE">
      <w:pPr>
        <w:ind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학업 목표,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연구주제,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세부 계획과 한국 유학의 목적과 향후 계획에 대하여 기재</w:t>
      </w:r>
    </w:p>
    <w:p w:rsidR="00E402BE" w:rsidRPr="00E402BE" w:rsidRDefault="00E402BE" w:rsidP="00E402BE">
      <w:pPr>
        <w:ind w:leftChars="100" w:left="200"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hAnsiTheme="minorEastAsia"/>
          <w:i/>
          <w:color w:val="0033CC"/>
          <w:sz w:val="22"/>
        </w:rPr>
        <w:t xml:space="preserve">Please write about your purpose or goal of Study, title or subject of research, detailed study plan, future plan after study at </w:t>
      </w:r>
      <w:proofErr w:type="spellStart"/>
      <w:r w:rsidRPr="00E402BE">
        <w:rPr>
          <w:rFonts w:asciiTheme="minorEastAsia" w:hAnsiTheme="minorEastAsia"/>
          <w:i/>
          <w:color w:val="0033CC"/>
          <w:sz w:val="22"/>
        </w:rPr>
        <w:t>Inje</w:t>
      </w:r>
      <w:proofErr w:type="spellEnd"/>
      <w:r w:rsidRPr="00E402BE">
        <w:rPr>
          <w:rFonts w:asciiTheme="minorEastAsia" w:hAnsiTheme="minorEastAsia"/>
          <w:i/>
          <w:color w:val="0033CC"/>
          <w:sz w:val="22"/>
        </w:rPr>
        <w:t xml:space="preserve"> University, etc.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한국어 또는 영어로 타이핑하여 최대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5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E402BE" w:rsidRPr="00E402BE" w:rsidRDefault="00E402BE" w:rsidP="00E402BE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FIVE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494B44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t xml:space="preserve">* 대학원 졸업을 위해서는 </w:t>
      </w:r>
      <w:r w:rsidR="005922C6">
        <w:rPr>
          <w:rFonts w:asciiTheme="minorEastAsia" w:hAnsiTheme="minorEastAsia" w:hint="eastAsia"/>
          <w:b/>
          <w:sz w:val="24"/>
        </w:rPr>
        <w:t xml:space="preserve">중급 </w:t>
      </w:r>
      <w:r w:rsidRPr="00954D42">
        <w:rPr>
          <w:rFonts w:asciiTheme="minorEastAsia" w:hAnsiTheme="minorEastAsia" w:hint="eastAsia"/>
          <w:b/>
          <w:sz w:val="24"/>
        </w:rPr>
        <w:t xml:space="preserve">한국어 </w:t>
      </w:r>
      <w:r w:rsidR="00DC4138">
        <w:rPr>
          <w:rFonts w:asciiTheme="minorEastAsia" w:hAnsiTheme="minorEastAsia" w:hint="eastAsia"/>
          <w:b/>
          <w:sz w:val="24"/>
        </w:rPr>
        <w:t>강좌</w:t>
      </w:r>
      <w:r w:rsidR="005922C6">
        <w:rPr>
          <w:rFonts w:asciiTheme="minorEastAsia" w:hAnsiTheme="minorEastAsia" w:hint="eastAsia"/>
          <w:b/>
          <w:sz w:val="24"/>
        </w:rPr>
        <w:t>를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DC4138">
        <w:rPr>
          <w:rFonts w:asciiTheme="minorEastAsia" w:hAnsiTheme="minorEastAsia" w:hint="eastAsia"/>
          <w:b/>
          <w:sz w:val="24"/>
        </w:rPr>
        <w:t>반드시</w:t>
      </w:r>
      <w:r w:rsidRPr="00954D42">
        <w:rPr>
          <w:rFonts w:asciiTheme="minorEastAsia" w:hAnsiTheme="minorEastAsia" w:hint="eastAsia"/>
          <w:b/>
          <w:sz w:val="24"/>
        </w:rPr>
        <w:t xml:space="preserve"> 이수해야 함.</w:t>
      </w:r>
    </w:p>
    <w:p w:rsidR="000E583C" w:rsidRPr="00954D42" w:rsidRDefault="000E583C" w:rsidP="005922C6">
      <w:pPr>
        <w:tabs>
          <w:tab w:val="left" w:pos="8280"/>
        </w:tabs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t>(</w:t>
      </w:r>
      <w:r w:rsidR="0089504D">
        <w:rPr>
          <w:rFonts w:asciiTheme="minorEastAsia" w:hAnsiTheme="minorEastAsia"/>
          <w:b/>
          <w:sz w:val="24"/>
        </w:rPr>
        <w:t xml:space="preserve">Intermediate </w:t>
      </w:r>
      <w:r w:rsidRPr="00954D42">
        <w:rPr>
          <w:rFonts w:asciiTheme="minorEastAsia" w:hAnsiTheme="minorEastAsia" w:hint="eastAsia"/>
          <w:b/>
          <w:sz w:val="24"/>
        </w:rPr>
        <w:t xml:space="preserve">Korean Class must be </w:t>
      </w:r>
      <w:r w:rsidRPr="00954D42">
        <w:rPr>
          <w:rFonts w:asciiTheme="minorEastAsia" w:hAnsiTheme="minorEastAsia"/>
          <w:b/>
          <w:sz w:val="24"/>
        </w:rPr>
        <w:t>passed</w:t>
      </w:r>
      <w:r w:rsidRPr="00954D42">
        <w:rPr>
          <w:rFonts w:asciiTheme="minorEastAsia" w:hAnsiTheme="minorEastAsia" w:hint="eastAsia"/>
          <w:b/>
          <w:sz w:val="24"/>
        </w:rPr>
        <w:t xml:space="preserve"> to complete the coursework)</w:t>
      </w:r>
    </w:p>
    <w:p w:rsidR="00A54C1D" w:rsidRPr="005922C6" w:rsidRDefault="00A54C1D" w:rsidP="00A54C1D">
      <w:pPr>
        <w:snapToGrid w:val="0"/>
        <w:spacing w:line="336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0E583C" w:rsidRDefault="000E583C" w:rsidP="000E583C">
      <w:pPr>
        <w:jc w:val="center"/>
        <w:rPr>
          <w:rFonts w:asciiTheme="minorEastAsia" w:hAnsiTheme="minorEastAsia"/>
          <w:sz w:val="21"/>
          <w:szCs w:val="21"/>
        </w:rPr>
      </w:pPr>
      <w:r w:rsidRPr="00912231">
        <w:rPr>
          <w:rFonts w:asciiTheme="minorEastAsia" w:hAnsiTheme="minorEastAsia" w:hint="eastAsia"/>
          <w:b/>
          <w:sz w:val="28"/>
          <w:szCs w:val="21"/>
        </w:rPr>
        <w:t>위 지원서에 기재된 내용은 사실임을 확인합니다</w:t>
      </w:r>
      <w:r>
        <w:rPr>
          <w:rFonts w:asciiTheme="minorEastAsia" w:hAnsiTheme="minorEastAsia" w:hint="eastAsia"/>
          <w:sz w:val="21"/>
          <w:szCs w:val="21"/>
        </w:rPr>
        <w:t>.</w:t>
      </w:r>
    </w:p>
    <w:p w:rsidR="000E583C" w:rsidRPr="00912231" w:rsidRDefault="000E583C" w:rsidP="000E583C">
      <w:pPr>
        <w:jc w:val="center"/>
        <w:rPr>
          <w:rFonts w:asciiTheme="minorEastAsia" w:hAnsiTheme="minorEastAsia"/>
          <w:b/>
          <w:sz w:val="24"/>
          <w:szCs w:val="21"/>
        </w:rPr>
      </w:pPr>
      <w:r w:rsidRPr="00912231">
        <w:rPr>
          <w:rFonts w:asciiTheme="minorEastAsia" w:hAnsiTheme="minorEastAsia" w:hint="eastAsia"/>
          <w:b/>
          <w:sz w:val="24"/>
          <w:szCs w:val="21"/>
        </w:rPr>
        <w:t>(I certify that the information provided in this application is correct and true)</w:t>
      </w:r>
    </w:p>
    <w:p w:rsidR="000E583C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20    년(Year)         월(Month)        일(Date)</w:t>
      </w:r>
    </w:p>
    <w:p w:rsidR="000E583C" w:rsidRPr="00954D42" w:rsidRDefault="000E583C" w:rsidP="000E583C">
      <w:pPr>
        <w:ind w:right="432" w:firstLineChars="1385" w:firstLine="3047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작성자(Applicant</w:t>
      </w:r>
      <w:r w:rsidRPr="00954D42">
        <w:rPr>
          <w:rFonts w:asciiTheme="minorEastAsia" w:hAnsiTheme="minorEastAsia"/>
          <w:b/>
          <w:sz w:val="22"/>
        </w:rPr>
        <w:t>’</w:t>
      </w:r>
      <w:r w:rsidRPr="00954D42">
        <w:rPr>
          <w:rFonts w:asciiTheme="minorEastAsia" w:hAnsiTheme="minorEastAsia" w:hint="eastAsia"/>
          <w:b/>
          <w:sz w:val="22"/>
        </w:rPr>
        <w:t xml:space="preserve">s Name): </w:t>
      </w:r>
      <w:r w:rsidRPr="00954D42">
        <w:rPr>
          <w:rFonts w:asciiTheme="minorEastAsia" w:hAnsiTheme="minorEastAsia" w:hint="eastAsia"/>
          <w:b/>
          <w:sz w:val="22"/>
          <w:u w:val="single"/>
        </w:rPr>
        <w:t xml:space="preserve">                     인</w:t>
      </w:r>
      <w:r w:rsidRPr="00954D42">
        <w:rPr>
          <w:rFonts w:asciiTheme="minorEastAsia" w:hAnsiTheme="minorEastAsia" w:hint="eastAsia"/>
          <w:b/>
          <w:sz w:val="22"/>
        </w:rPr>
        <w:t>(Signature)</w:t>
      </w:r>
    </w:p>
    <w:p w:rsidR="000E583C" w:rsidRPr="00954D42" w:rsidRDefault="000E583C" w:rsidP="000E583C">
      <w:pPr>
        <w:jc w:val="right"/>
        <w:rPr>
          <w:rFonts w:asciiTheme="minorEastAsia" w:hAnsiTheme="minorEastAsia"/>
          <w:b/>
          <w:sz w:val="21"/>
          <w:szCs w:val="21"/>
        </w:rPr>
      </w:pPr>
    </w:p>
    <w:p w:rsidR="000E583C" w:rsidRPr="00F27910" w:rsidRDefault="00F544CC" w:rsidP="000E583C">
      <w:pPr>
        <w:jc w:val="center"/>
        <w:rPr>
          <w:rFonts w:asciiTheme="minorEastAsia" w:hAnsiTheme="minorEastAsia"/>
          <w:b/>
          <w:sz w:val="40"/>
          <w:szCs w:val="36"/>
        </w:rPr>
      </w:pPr>
      <w:r>
        <w:rPr>
          <w:rFonts w:asciiTheme="minorEastAsia" w:hAnsiTheme="minorEastAsia" w:hint="eastAsia"/>
          <w:b/>
          <w:sz w:val="40"/>
          <w:szCs w:val="36"/>
        </w:rPr>
        <w:t>O</w:t>
      </w:r>
      <w:r>
        <w:rPr>
          <w:rFonts w:asciiTheme="minorEastAsia" w:hAnsiTheme="minorEastAsia"/>
          <w:b/>
          <w:sz w:val="40"/>
          <w:szCs w:val="36"/>
        </w:rPr>
        <w:t xml:space="preserve">ffice of International </w:t>
      </w:r>
      <w:r w:rsidR="00DB116E">
        <w:rPr>
          <w:rFonts w:asciiTheme="minorEastAsia" w:hAnsiTheme="minorEastAsia" w:hint="eastAsia"/>
          <w:b/>
          <w:sz w:val="40"/>
          <w:szCs w:val="36"/>
        </w:rPr>
        <w:t>R</w:t>
      </w:r>
      <w:r w:rsidR="00DB116E">
        <w:rPr>
          <w:rFonts w:asciiTheme="minorEastAsia" w:hAnsiTheme="minorEastAsia"/>
          <w:b/>
          <w:sz w:val="40"/>
          <w:szCs w:val="36"/>
        </w:rPr>
        <w:t>elations and Cooperation</w:t>
      </w:r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, </w:t>
      </w:r>
      <w:proofErr w:type="spellStart"/>
      <w:r w:rsidR="000E583C" w:rsidRPr="00F27910">
        <w:rPr>
          <w:rFonts w:asciiTheme="minorEastAsia" w:hAnsiTheme="minorEastAsia" w:hint="eastAsia"/>
          <w:b/>
          <w:sz w:val="40"/>
          <w:szCs w:val="36"/>
        </w:rPr>
        <w:t>Inje</w:t>
      </w:r>
      <w:proofErr w:type="spellEnd"/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 Univers</w:t>
      </w:r>
      <w:r w:rsidR="000E583C">
        <w:rPr>
          <w:rFonts w:asciiTheme="minorEastAsia" w:hAnsiTheme="minorEastAsia" w:hint="eastAsia"/>
          <w:b/>
          <w:sz w:val="40"/>
          <w:szCs w:val="36"/>
        </w:rPr>
        <w:t>ity</w:t>
      </w:r>
    </w:p>
    <w:p w:rsidR="000E583C" w:rsidRPr="00F27910" w:rsidRDefault="000E583C" w:rsidP="000E583C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F27910">
        <w:rPr>
          <w:rFonts w:asciiTheme="minorEastAsia" w:hAnsiTheme="minorEastAsia" w:hint="eastAsia"/>
          <w:b/>
          <w:sz w:val="24"/>
        </w:rPr>
        <w:t xml:space="preserve">197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Inje-ro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Gimhae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Gyeongnam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r w:rsidR="00F52474">
        <w:rPr>
          <w:rFonts w:asciiTheme="minorEastAsia" w:hAnsiTheme="minorEastAsia"/>
          <w:b/>
          <w:sz w:val="24"/>
        </w:rPr>
        <w:t xml:space="preserve">Republic of </w:t>
      </w:r>
      <w:r w:rsidRPr="00F27910">
        <w:rPr>
          <w:rFonts w:asciiTheme="minorEastAsia" w:hAnsiTheme="minorEastAsia" w:hint="eastAsia"/>
          <w:b/>
          <w:sz w:val="24"/>
        </w:rPr>
        <w:t>Korea</w:t>
      </w:r>
    </w:p>
    <w:p w:rsidR="000E583C" w:rsidRPr="00F27910" w:rsidRDefault="00493083" w:rsidP="000E583C">
      <w:pPr>
        <w:spacing w:line="0" w:lineRule="atLeast"/>
        <w:jc w:val="center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4"/>
        </w:rPr>
        <w:t>Tel: +82-55-320-36</w:t>
      </w:r>
      <w:r w:rsidR="00F544CC">
        <w:rPr>
          <w:rFonts w:asciiTheme="minorEastAsia" w:hAnsiTheme="minorEastAsia"/>
          <w:b/>
          <w:sz w:val="24"/>
        </w:rPr>
        <w:t>05</w:t>
      </w:r>
      <w:r>
        <w:rPr>
          <w:rFonts w:asciiTheme="minorEastAsia" w:hAnsiTheme="minorEastAsia"/>
          <w:b/>
          <w:sz w:val="24"/>
        </w:rPr>
        <w:t>/</w:t>
      </w:r>
      <w:r w:rsidR="000E583C" w:rsidRPr="00F27910">
        <w:rPr>
          <w:rFonts w:asciiTheme="minorEastAsia" w:hAnsiTheme="minorEastAsia" w:hint="eastAsia"/>
          <w:b/>
          <w:sz w:val="24"/>
        </w:rPr>
        <w:t>Fax: +82-55-</w:t>
      </w:r>
      <w:r w:rsidR="00F544CC">
        <w:rPr>
          <w:rFonts w:asciiTheme="minorEastAsia" w:hAnsiTheme="minorEastAsia"/>
          <w:b/>
          <w:sz w:val="24"/>
        </w:rPr>
        <w:t>333</w:t>
      </w:r>
      <w:r w:rsidR="000E583C" w:rsidRPr="00F27910">
        <w:rPr>
          <w:rFonts w:asciiTheme="minorEastAsia" w:hAnsiTheme="minorEastAsia" w:hint="eastAsia"/>
          <w:b/>
          <w:sz w:val="24"/>
        </w:rPr>
        <w:t>-</w:t>
      </w:r>
      <w:r w:rsidR="00F544CC">
        <w:rPr>
          <w:rFonts w:asciiTheme="minorEastAsia" w:hAnsiTheme="minorEastAsia"/>
          <w:b/>
          <w:sz w:val="24"/>
        </w:rPr>
        <w:t>5208</w:t>
      </w:r>
      <w:r w:rsidR="000E583C" w:rsidRPr="00F27910">
        <w:rPr>
          <w:rFonts w:asciiTheme="minorEastAsia" w:hAnsiTheme="minorEastAsia" w:hint="eastAsia"/>
          <w:b/>
          <w:sz w:val="24"/>
        </w:rPr>
        <w:t xml:space="preserve"> /email: heeeq@inje.ac.kr</w:t>
      </w:r>
    </w:p>
    <w:p w:rsidR="000E583C" w:rsidRPr="00F27910" w:rsidRDefault="000E583C" w:rsidP="000E583C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C86688" w:rsidRDefault="00C8668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</w:pPr>
      <w:r w:rsidRPr="00C86688"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  <w:t>개인정보 수집 및 이용에 대한 동의서</w:t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spacing w:val="-6"/>
          <w:kern w:val="0"/>
          <w:sz w:val="24"/>
          <w:szCs w:val="20"/>
        </w:rPr>
      </w:pP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>Consent to Collect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 xml:space="preserve"> Use Personal Data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sz w:val="24"/>
          <w:szCs w:val="24"/>
        </w:rPr>
      </w:pPr>
      <w:proofErr w:type="spellStart"/>
      <w:r w:rsidRPr="00C86688">
        <w:rPr>
          <w:rFonts w:hint="eastAsia"/>
          <w:b/>
          <w:sz w:val="24"/>
          <w:szCs w:val="24"/>
        </w:rPr>
        <w:t>Ⅰ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kern w:val="0"/>
          <w:sz w:val="24"/>
          <w:szCs w:val="24"/>
          <w:shd w:val="clear" w:color="auto" w:fill="FFFFFF"/>
        </w:rPr>
        <w:t>개인정보 수집 및 이용에 대한 동의</w:t>
      </w:r>
      <w:r w:rsidRPr="00C86688">
        <w:rPr>
          <w:rFonts w:asciiTheme="majorHAnsi" w:eastAsiaTheme="majorHAnsi" w:hAnsiTheme="majorHAnsi" w:cs="굴림" w:hint="eastAsia"/>
          <w:b/>
          <w:kern w:val="0"/>
          <w:sz w:val="24"/>
          <w:szCs w:val="24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p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ersonal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ata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6"/>
          <w:kern w:val="0"/>
          <w:szCs w:val="20"/>
          <w:shd w:val="clear" w:color="auto" w:fill="FFFFFF"/>
        </w:rPr>
        <w:t>수집된 개인정보는 입학전형 외에는 다른 목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적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으로는 절대 사용되지 않습니다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. 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유학생 보험,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240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Graduate School of </w:t>
      </w:r>
      <w:proofErr w:type="spellStart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University uses collected personal data for admission process only. However, admitted student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s’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personal data can be used for education verification,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>1.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b/>
          <w:kern w:val="0"/>
          <w:szCs w:val="20"/>
          <w:shd w:val="clear" w:color="auto" w:fill="FFFFFF"/>
        </w:rPr>
        <w:t>수집하는 개인정보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 Items to be collected and used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지원자 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외국인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생년월일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E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휴대전화번호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직장명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사진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학교정보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proofErr w:type="spellStart"/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학과명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학위등록번호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입학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졸업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 등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경력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정보 등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Applican</w:t>
      </w:r>
      <w:r w:rsidRPr="00C86688">
        <w:rPr>
          <w:rFonts w:asciiTheme="majorHAnsi" w:eastAsiaTheme="majorHAnsi" w:hAnsiTheme="majorHAnsi" w:cs="굴림"/>
          <w:kern w:val="0"/>
          <w:szCs w:val="20"/>
        </w:rPr>
        <w:t>t’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s </w:t>
      </w:r>
      <w:r w:rsidR="00F52474">
        <w:rPr>
          <w:rFonts w:asciiTheme="majorHAnsi" w:eastAsiaTheme="majorHAnsi" w:hAnsiTheme="majorHAnsi" w:cs="굴림"/>
          <w:kern w:val="0"/>
          <w:szCs w:val="20"/>
        </w:rPr>
        <w:t>i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(name, alien registration number, sex, birth date, address, E-mail, telephone number, cell phone number, workplace, position, photo), school information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(department name, degree registration number, school entrance and graduation date, etc.), career information etc. </w:t>
      </w:r>
    </w:p>
    <w:p w:rsidR="00C86688" w:rsidRPr="00C86688" w:rsidRDefault="00C86688" w:rsidP="00C86688">
      <w:pPr>
        <w:wordWrap/>
        <w:snapToGrid w:val="0"/>
        <w:spacing w:before="100" w:beforeAutospacing="1"/>
        <w:ind w:left="100" w:hangingChars="50" w:hanging="100"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2.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개인정보의 수집</w:t>
      </w:r>
      <w:r w:rsidR="00F52474">
        <w:rPr>
          <w:rFonts w:asciiTheme="majorHAnsi" w:eastAsiaTheme="majorHAnsi" w:hAnsiTheme="majorHAnsi" w:cs="굴림" w:hint="eastAsia"/>
          <w:b/>
          <w:spacing w:val="-6"/>
          <w:kern w:val="0"/>
          <w:szCs w:val="20"/>
          <w:shd w:val="clear" w:color="auto" w:fill="FFFFFF"/>
        </w:rPr>
        <w:t xml:space="preserve"> 및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이용 목적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Purpose of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ollection and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szCs w:val="20"/>
        </w:rPr>
        <w:t>se</w:t>
      </w:r>
    </w:p>
    <w:p w:rsidR="00C86688" w:rsidRPr="00C86688" w:rsidRDefault="00C86688" w:rsidP="00C86688">
      <w:pPr>
        <w:wordWrap/>
        <w:snapToGrid w:val="0"/>
        <w:spacing w:before="100" w:beforeAutospacing="1"/>
        <w:ind w:left="94" w:hangingChars="50" w:hanging="94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입학전형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제출서류 진위여부 확인 등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 활용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 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유학생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보험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Purpose of collection and use of personal data is t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o verify authenticity of submitted documents.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However, admitted students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data can be used for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3.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>개인정보의 보유 및 이용 기간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>Possession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 w:hint="eastAsia"/>
          <w:b/>
          <w:spacing w:val="-2"/>
          <w:kern w:val="0"/>
          <w:szCs w:val="20"/>
          <w:shd w:val="clear" w:color="auto" w:fill="FFFFFF"/>
        </w:rPr>
        <w:t>period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개인정보 보유기간의 경과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처리</w:t>
      </w:r>
      <w:r w:rsidR="00F52474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목적 달성 등 개인정보가 불필요하게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되었을 때에는 지체 없이 해당 개인정보를 파기합니다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Personal data will be immediately </w:t>
      </w:r>
      <w:r w:rsidRPr="00C86688">
        <w:rPr>
          <w:rFonts w:asciiTheme="majorHAnsi" w:eastAsiaTheme="majorHAnsi" w:hAnsiTheme="majorHAnsi" w:cs="굴림"/>
          <w:kern w:val="0"/>
          <w:szCs w:val="20"/>
        </w:rPr>
        <w:t>destroyed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when they are no longer useful due to accomplishment of their purpose, and </w:t>
      </w:r>
      <w:r w:rsidRPr="00C86688">
        <w:rPr>
          <w:rFonts w:asciiTheme="majorHAnsi" w:eastAsiaTheme="majorHAnsi" w:hAnsiTheme="majorHAnsi" w:cs="굴림"/>
          <w:kern w:val="0"/>
          <w:szCs w:val="20"/>
        </w:rPr>
        <w:t>expiration of</w:t>
      </w:r>
      <w:r w:rsidRPr="00C86688">
        <w:rPr>
          <w:rFonts w:hint="eastAsia"/>
          <w:szCs w:val="20"/>
        </w:rPr>
        <w:t xml:space="preserve"> their possession period.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4.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 xml:space="preserve">개인정보의 </w:t>
      </w:r>
      <w:r w:rsidRPr="00C86688">
        <w:rPr>
          <w:rFonts w:asciiTheme="majorHAnsi" w:eastAsiaTheme="majorHAnsi" w:hAnsiTheme="majorHAnsi" w:cs="굴림"/>
          <w:b/>
          <w:spacing w:val="-16"/>
          <w:kern w:val="0"/>
          <w:szCs w:val="20"/>
          <w:shd w:val="clear" w:color="auto" w:fill="FFFFFF"/>
        </w:rPr>
        <w:t>수집 및 이용에 대해 거부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할 권리가 있으며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이를 거부할 경우 원서를 접수할 수 없습니다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You have the right to refuse to provide your personal data and allow the usage of them. However, if you choose to refuse it, your application will not be processed.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C86688" w:rsidRPr="00C86688" w:rsidTr="008F6B80">
        <w:trPr>
          <w:trHeight w:val="74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개인정보의 수집 및 이용에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                   Do you consent for us to collect and use your personal data?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</w:tc>
      </w:tr>
    </w:tbl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24"/>
          <w:szCs w:val="24"/>
        </w:rPr>
      </w:pPr>
    </w:p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18"/>
          <w:szCs w:val="18"/>
        </w:rPr>
      </w:pPr>
      <w:proofErr w:type="spellStart"/>
      <w:r w:rsidRPr="00C86688">
        <w:rPr>
          <w:rFonts w:hint="eastAsia"/>
          <w:b/>
          <w:sz w:val="24"/>
          <w:szCs w:val="24"/>
        </w:rPr>
        <w:t>Ⅱ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 w:val="24"/>
          <w:szCs w:val="24"/>
        </w:rPr>
        <w:t>고유식별정보 수집 및 이용에 대한 동의</w:t>
      </w:r>
      <w:r w:rsidRPr="00C86688"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unique identification information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b/>
          <w:sz w:val="18"/>
          <w:szCs w:val="18"/>
        </w:rPr>
      </w:pP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원서 접수 및 입학 전형을 위해 고유식별정보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주민등록번호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외국인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여권번호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 xml:space="preserve">를 수집하고 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     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있습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니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다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근거 법령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: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고등교육법 시행령 제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73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조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고유식별정보의 처리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ccording to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Article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73 of Higher Education Act in Korea, Graduate School of </w:t>
      </w:r>
      <w:proofErr w:type="spellStart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University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collects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and uses applicant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’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s unique identification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information (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identification number, alien registration number, passport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number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) for admission process.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</w:p>
    <w:tbl>
      <w:tblPr>
        <w:tblOverlap w:val="never"/>
        <w:tblW w:w="90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C86688" w:rsidRPr="00C86688" w:rsidTr="008F6B80">
        <w:trPr>
          <w:trHeight w:val="2597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82" w:hangingChars="100" w:hanging="182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</w:pPr>
            <w:r w:rsidRPr="00C86688">
              <w:rPr>
                <w:rFonts w:asciiTheme="majorHAnsi" w:eastAsiaTheme="majorHAnsi" w:hAnsiTheme="majorHAnsi" w:cs="굴림" w:hint="eastAsia"/>
                <w:spacing w:val="-6"/>
                <w:w w:val="97"/>
                <w:kern w:val="0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및 이용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Do you consent for us to collect and use your unique identification information?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100" w:left="2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*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수집을 거부할 경우 원서를 접수할 수 없습니다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.       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You have the right to refuse to provide and allow the usage of your unique identification information. However, if you choose to refuse it, your application will not be processed. </w:t>
            </w:r>
          </w:p>
        </w:tc>
      </w:tr>
    </w:tbl>
    <w:p w:rsidR="0020604B" w:rsidRDefault="0020604B" w:rsidP="00C86688">
      <w:pPr>
        <w:wordWrap/>
        <w:spacing w:before="100" w:beforeAutospacing="1"/>
        <w:jc w:val="center"/>
        <w:rPr>
          <w:sz w:val="24"/>
        </w:rPr>
      </w:pP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proofErr w:type="gramStart"/>
      <w:r w:rsidRPr="00C86688">
        <w:rPr>
          <w:rFonts w:hint="eastAsia"/>
          <w:sz w:val="24"/>
        </w:rPr>
        <w:t>20</w:t>
      </w:r>
      <w:r w:rsidR="001C240B">
        <w:rPr>
          <w:sz w:val="24"/>
        </w:rPr>
        <w:t xml:space="preserve">  </w:t>
      </w:r>
      <w:r w:rsidRPr="00C86688">
        <w:rPr>
          <w:rFonts w:hint="eastAsia"/>
          <w:sz w:val="24"/>
        </w:rPr>
        <w:t>.</w:t>
      </w:r>
      <w:proofErr w:type="gramEnd"/>
      <w:r w:rsidRPr="00C86688">
        <w:rPr>
          <w:rFonts w:hint="eastAsia"/>
          <w:sz w:val="24"/>
        </w:rPr>
        <w:t xml:space="preserve">    .    </w:t>
      </w:r>
      <w:proofErr w:type="gramStart"/>
      <w:r w:rsidRPr="00C86688">
        <w:rPr>
          <w:rFonts w:hint="eastAsia"/>
          <w:sz w:val="24"/>
        </w:rPr>
        <w:t>.(</w:t>
      </w:r>
      <w:proofErr w:type="spellStart"/>
      <w:proofErr w:type="gramEnd"/>
      <w:r w:rsidRPr="00C86688">
        <w:rPr>
          <w:rFonts w:hint="eastAsia"/>
          <w:sz w:val="24"/>
        </w:rPr>
        <w:t>yyyy</w:t>
      </w:r>
      <w:proofErr w:type="spellEnd"/>
      <w:r w:rsidRPr="00C86688">
        <w:rPr>
          <w:rFonts w:hint="eastAsia"/>
          <w:sz w:val="24"/>
        </w:rPr>
        <w:t>/mm/dd)</w:t>
      </w: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성명 Name:                     자필 서명 Signature: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6"/>
        </w:rPr>
      </w:pPr>
      <w:r w:rsidRPr="00C86688">
        <w:rPr>
          <w:rFonts w:hint="eastAsia"/>
          <w:sz w:val="36"/>
        </w:rPr>
        <w:t xml:space="preserve">인제대학교 </w:t>
      </w:r>
      <w:r w:rsidR="006C370E">
        <w:rPr>
          <w:rFonts w:hint="eastAsia"/>
          <w:sz w:val="36"/>
        </w:rPr>
        <w:t>대외국제</w:t>
      </w:r>
      <w:r w:rsidR="00F544CC">
        <w:rPr>
          <w:rFonts w:hint="eastAsia"/>
          <w:sz w:val="36"/>
        </w:rPr>
        <w:t>처</w:t>
      </w:r>
      <w:r w:rsidRPr="00C86688">
        <w:rPr>
          <w:rFonts w:hint="eastAsia"/>
          <w:sz w:val="36"/>
        </w:rPr>
        <w:t xml:space="preserve">장 귀하 </w:t>
      </w:r>
    </w:p>
    <w:p w:rsidR="00C86688" w:rsidRPr="0020604B" w:rsidRDefault="00C86688" w:rsidP="0020604B">
      <w:pPr>
        <w:wordWrap/>
        <w:spacing w:before="100" w:beforeAutospacing="1" w:line="240" w:lineRule="atLeast"/>
        <w:rPr>
          <w:sz w:val="22"/>
        </w:rPr>
      </w:pPr>
      <w:r w:rsidRPr="0020604B">
        <w:rPr>
          <w:rFonts w:hint="eastAsia"/>
          <w:sz w:val="24"/>
        </w:rPr>
        <w:t xml:space="preserve">To the Dean of </w:t>
      </w:r>
      <w:r w:rsidR="00F544CC" w:rsidRPr="0020604B">
        <w:rPr>
          <w:rFonts w:hint="eastAsia"/>
          <w:sz w:val="24"/>
        </w:rPr>
        <w:t>I</w:t>
      </w:r>
      <w:r w:rsidR="00F544CC" w:rsidRPr="0020604B">
        <w:rPr>
          <w:sz w:val="24"/>
        </w:rPr>
        <w:t xml:space="preserve">nternational </w:t>
      </w:r>
      <w:r w:rsidR="009C7EFC" w:rsidRPr="0020604B">
        <w:rPr>
          <w:sz w:val="24"/>
        </w:rPr>
        <w:t>Re</w:t>
      </w:r>
      <w:bookmarkStart w:id="0" w:name="_GoBack"/>
      <w:bookmarkEnd w:id="0"/>
      <w:r w:rsidR="009C7EFC" w:rsidRPr="0020604B">
        <w:rPr>
          <w:sz w:val="24"/>
        </w:rPr>
        <w:t>lations and Cooperation</w:t>
      </w:r>
      <w:r w:rsidR="0020604B" w:rsidRPr="0020604B">
        <w:rPr>
          <w:rFonts w:hint="eastAsia"/>
          <w:sz w:val="24"/>
        </w:rPr>
        <w:t xml:space="preserve"> </w:t>
      </w:r>
      <w:r w:rsidR="00F544CC" w:rsidRPr="0020604B">
        <w:rPr>
          <w:sz w:val="24"/>
        </w:rPr>
        <w:t xml:space="preserve">at </w:t>
      </w:r>
      <w:proofErr w:type="spellStart"/>
      <w:r w:rsidRPr="0020604B">
        <w:rPr>
          <w:rFonts w:hint="eastAsia"/>
          <w:sz w:val="24"/>
        </w:rPr>
        <w:t>Inje</w:t>
      </w:r>
      <w:proofErr w:type="spellEnd"/>
      <w:r w:rsidRPr="0020604B">
        <w:rPr>
          <w:rFonts w:hint="eastAsia"/>
          <w:sz w:val="24"/>
        </w:rPr>
        <w:t xml:space="preserve"> University</w:t>
      </w:r>
      <w:r w:rsidRPr="00BB7E3A">
        <w:rPr>
          <w:rFonts w:asciiTheme="minorEastAsia" w:hAnsiTheme="minorEastAsia"/>
          <w:color w:val="FF0000"/>
        </w:rPr>
        <w:br w:type="page"/>
      </w:r>
    </w:p>
    <w:p w:rsidR="000E583C" w:rsidRDefault="000E583C" w:rsidP="000E583C">
      <w:pPr>
        <w:widowControl/>
        <w:wordWrap/>
        <w:autoSpaceDE/>
        <w:autoSpaceDN/>
        <w:jc w:val="left"/>
        <w:rPr>
          <w:szCs w:val="28"/>
        </w:rPr>
      </w:pPr>
      <w:r>
        <w:rPr>
          <w:rFonts w:hint="eastAsia"/>
          <w:szCs w:val="28"/>
        </w:rPr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>Attachment 2</w:t>
      </w:r>
      <w:r w:rsidR="00391AAC">
        <w:rPr>
          <w:szCs w:val="28"/>
        </w:rPr>
        <w:t>-</w:t>
      </w:r>
      <w:r w:rsidR="00FD38A4">
        <w:rPr>
          <w:rFonts w:hint="eastAsia"/>
          <w:szCs w:val="28"/>
        </w:rPr>
        <w:t>교수 추천서</w:t>
      </w:r>
      <w:r w:rsidR="00DC4138">
        <w:rPr>
          <w:rFonts w:hint="eastAsia"/>
          <w:szCs w:val="28"/>
        </w:rPr>
        <w:t>L</w:t>
      </w:r>
      <w:r w:rsidR="00391AAC">
        <w:rPr>
          <w:rFonts w:hint="eastAsia"/>
          <w:szCs w:val="28"/>
        </w:rPr>
        <w:t>etter</w:t>
      </w:r>
      <w:r w:rsidR="00DC4138">
        <w:rPr>
          <w:szCs w:val="28"/>
        </w:rPr>
        <w:t xml:space="preserve"> of Recommendation</w:t>
      </w:r>
      <w:r>
        <w:rPr>
          <w:rFonts w:hint="eastAsia"/>
          <w:szCs w:val="28"/>
        </w:rPr>
        <w:t>)</w:t>
      </w:r>
    </w:p>
    <w:p w:rsidR="000E583C" w:rsidRPr="00912025" w:rsidRDefault="000E583C" w:rsidP="000E583C">
      <w:pPr>
        <w:widowControl/>
        <w:wordWrap/>
        <w:autoSpaceDE/>
        <w:autoSpaceDN/>
        <w:jc w:val="center"/>
        <w:rPr>
          <w:b/>
          <w:szCs w:val="28"/>
        </w:rPr>
      </w:pPr>
      <w:r w:rsidRPr="00912025">
        <w:rPr>
          <w:rFonts w:hint="eastAsia"/>
          <w:b/>
          <w:sz w:val="28"/>
          <w:szCs w:val="28"/>
        </w:rPr>
        <w:t>Letter of Recommendation</w:t>
      </w:r>
    </w:p>
    <w:p w:rsidR="000E583C" w:rsidRDefault="000E583C" w:rsidP="000E583C">
      <w:pPr>
        <w:rPr>
          <w:szCs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Applicant</w:t>
      </w:r>
      <w:r>
        <w:rPr>
          <w:rFonts w:asciiTheme="minorEastAsia" w:hAnsiTheme="minorEastAsia"/>
          <w:b/>
          <w:sz w:val="24"/>
        </w:rPr>
        <w:t>’</w:t>
      </w:r>
      <w:r>
        <w:rPr>
          <w:rFonts w:asciiTheme="minorEastAsia" w:hAnsiTheme="minorEastAsia" w:hint="eastAsia"/>
          <w:b/>
          <w:sz w:val="24"/>
        </w:rPr>
        <w:t>s Information</w:t>
      </w:r>
    </w:p>
    <w:p w:rsidR="000E583C" w:rsidRPr="001F619B" w:rsidRDefault="000E583C" w:rsidP="000E583C">
      <w:pPr>
        <w:wordWrap/>
        <w:adjustRightInd w:val="0"/>
        <w:spacing w:line="440" w:lineRule="exact"/>
        <w:ind w:leftChars="-5" w:hangingChars="5" w:hanging="10"/>
        <w:rPr>
          <w:szCs w:val="18"/>
          <w:u w:val="single"/>
        </w:rPr>
      </w:pPr>
      <w:r w:rsidRPr="001F619B">
        <w:rPr>
          <w:szCs w:val="18"/>
        </w:rPr>
        <w:t xml:space="preserve">Name of Applicant: </w:t>
      </w:r>
      <w:r w:rsidRPr="001F619B">
        <w:rPr>
          <w:szCs w:val="18"/>
          <w:u w:val="single"/>
        </w:rPr>
        <w:t xml:space="preserve">(given </w:t>
      </w:r>
      <w:proofErr w:type="gramStart"/>
      <w:r w:rsidRPr="001F619B">
        <w:rPr>
          <w:szCs w:val="18"/>
          <w:u w:val="single"/>
        </w:rPr>
        <w:t xml:space="preserve">name)   </w:t>
      </w:r>
      <w:proofErr w:type="gramEnd"/>
      <w:r w:rsidRPr="001F619B">
        <w:rPr>
          <w:szCs w:val="18"/>
          <w:u w:val="single"/>
        </w:rPr>
        <w:t xml:space="preserve">                        (family name)                                      </w:t>
      </w:r>
      <w:r w:rsidRPr="001F619B">
        <w:rPr>
          <w:szCs w:val="18"/>
        </w:rPr>
        <w:t xml:space="preserve"> </w:t>
      </w:r>
    </w:p>
    <w:p w:rsidR="000E583C" w:rsidRPr="001F619B" w:rsidRDefault="000E583C" w:rsidP="000E583C">
      <w:pPr>
        <w:wordWrap/>
        <w:adjustRightInd w:val="0"/>
        <w:spacing w:line="440" w:lineRule="exact"/>
        <w:rPr>
          <w:szCs w:val="18"/>
          <w:u w:val="single"/>
        </w:rPr>
      </w:pPr>
      <w:r w:rsidRPr="001F619B">
        <w:rPr>
          <w:szCs w:val="18"/>
        </w:rPr>
        <w:t xml:space="preserve">Nationality: </w:t>
      </w:r>
      <w:r>
        <w:rPr>
          <w:szCs w:val="18"/>
          <w:u w:val="single"/>
        </w:rPr>
        <w:t xml:space="preserve">         </w:t>
      </w:r>
      <w:r w:rsidRPr="001F619B">
        <w:rPr>
          <w:szCs w:val="18"/>
          <w:u w:val="single"/>
        </w:rPr>
        <w:t xml:space="preserve">    </w:t>
      </w:r>
    </w:p>
    <w:p w:rsidR="00220376" w:rsidRDefault="000E583C" w:rsidP="000E583C">
      <w:pPr>
        <w:wordWrap/>
        <w:adjustRightInd w:val="0"/>
        <w:spacing w:line="360" w:lineRule="exact"/>
        <w:rPr>
          <w:szCs w:val="18"/>
        </w:rPr>
      </w:pPr>
      <w:r>
        <w:rPr>
          <w:rFonts w:hint="eastAsia"/>
          <w:szCs w:val="18"/>
        </w:rPr>
        <w:t>Applying</w:t>
      </w:r>
      <w:r w:rsidRPr="001F619B">
        <w:rPr>
          <w:szCs w:val="18"/>
        </w:rPr>
        <w:t xml:space="preserve"> Degree Program:  </w:t>
      </w:r>
      <w:r w:rsidRPr="001F619B">
        <w:rPr>
          <w:sz w:val="22"/>
          <w:szCs w:val="20"/>
        </w:rPr>
        <w:t>□</w:t>
      </w:r>
      <w:r>
        <w:rPr>
          <w:szCs w:val="18"/>
        </w:rPr>
        <w:t xml:space="preserve"> Master’s   </w:t>
      </w:r>
      <w:r w:rsidRPr="001F619B">
        <w:rPr>
          <w:sz w:val="22"/>
          <w:szCs w:val="20"/>
        </w:rPr>
        <w:t>□</w:t>
      </w:r>
      <w:r w:rsidRPr="001F619B">
        <w:rPr>
          <w:szCs w:val="18"/>
        </w:rPr>
        <w:t xml:space="preserve"> Doctoral </w:t>
      </w:r>
      <w:r w:rsidRPr="001F619B">
        <w:rPr>
          <w:rFonts w:hint="eastAsia"/>
          <w:szCs w:val="18"/>
        </w:rPr>
        <w:t xml:space="preserve">   </w:t>
      </w:r>
      <w:r w:rsidR="00220376" w:rsidRPr="00220376">
        <w:rPr>
          <w:szCs w:val="20"/>
        </w:rPr>
        <w:t xml:space="preserve">□ </w:t>
      </w:r>
      <w:r w:rsidR="00220376" w:rsidRPr="00220376">
        <w:rPr>
          <w:rFonts w:hint="eastAsia"/>
          <w:szCs w:val="20"/>
        </w:rPr>
        <w:t>Combined Master</w:t>
      </w:r>
      <w:r w:rsidR="00220376" w:rsidRPr="00220376">
        <w:rPr>
          <w:szCs w:val="20"/>
        </w:rPr>
        <w:t>’s and Ph.D.</w:t>
      </w:r>
      <w:r w:rsidRPr="00220376">
        <w:rPr>
          <w:rFonts w:hint="eastAsia"/>
          <w:sz w:val="18"/>
          <w:szCs w:val="18"/>
        </w:rPr>
        <w:t xml:space="preserve">  </w:t>
      </w:r>
    </w:p>
    <w:p w:rsidR="000E583C" w:rsidRPr="001F619B" w:rsidRDefault="000E583C" w:rsidP="000E583C">
      <w:pPr>
        <w:wordWrap/>
        <w:adjustRightInd w:val="0"/>
        <w:spacing w:line="360" w:lineRule="exact"/>
        <w:rPr>
          <w:sz w:val="18"/>
          <w:szCs w:val="18"/>
          <w:u w:val="single"/>
        </w:rPr>
      </w:pPr>
      <w:r>
        <w:rPr>
          <w:rFonts w:hint="eastAsia"/>
          <w:szCs w:val="18"/>
        </w:rPr>
        <w:t>Applying</w:t>
      </w:r>
      <w:r w:rsidRPr="001F619B">
        <w:rPr>
          <w:bCs/>
          <w:szCs w:val="18"/>
        </w:rPr>
        <w:t xml:space="preserve"> Major:</w:t>
      </w:r>
      <w:r w:rsidRPr="001F619B">
        <w:rPr>
          <w:rFonts w:hint="eastAsia"/>
          <w:bCs/>
          <w:szCs w:val="18"/>
          <w:u w:val="single"/>
        </w:rPr>
        <w:t xml:space="preserve">                            </w:t>
      </w:r>
    </w:p>
    <w:p w:rsidR="000E583C" w:rsidRDefault="000E583C" w:rsidP="000E583C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E583C" w:rsidRDefault="000E583C" w:rsidP="000E583C">
      <w:pPr>
        <w:rPr>
          <w:rFonts w:asciiTheme="minorEastAsia" w:hAnsiTheme="minorEastAsia"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For recommender</w:t>
      </w:r>
      <w:r w:rsidRPr="00254815">
        <w:rPr>
          <w:rFonts w:asciiTheme="minorEastAsia" w:hAnsiTheme="minorEastAsia" w:hint="eastAsia"/>
          <w:sz w:val="24"/>
        </w:rPr>
        <w:t>:</w:t>
      </w:r>
    </w:p>
    <w:p w:rsidR="000E583C" w:rsidRDefault="000E583C" w:rsidP="000E583C">
      <w:pPr>
        <w:ind w:left="110" w:hangingChars="50" w:hanging="110"/>
        <w:rPr>
          <w:sz w:val="22"/>
        </w:rPr>
      </w:pPr>
      <w:r w:rsidRPr="00B43F8C">
        <w:rPr>
          <w:rFonts w:asciiTheme="minorEastAsia" w:hAnsiTheme="minorEastAsia" w:hint="eastAsia"/>
          <w:sz w:val="22"/>
        </w:rPr>
        <w:t xml:space="preserve"> The person named above applied for </w:t>
      </w:r>
      <w:r>
        <w:rPr>
          <w:rFonts w:asciiTheme="minorEastAsia" w:hAnsiTheme="minorEastAsia" w:hint="eastAsia"/>
          <w:sz w:val="22"/>
        </w:rPr>
        <w:t>graduate program o</w:t>
      </w:r>
      <w:r w:rsidRPr="00B43F8C">
        <w:rPr>
          <w:rFonts w:asciiTheme="minorEastAsia" w:hAnsiTheme="minorEastAsia" w:hint="eastAsia"/>
          <w:sz w:val="22"/>
        </w:rPr>
        <w:t xml:space="preserve">f </w:t>
      </w:r>
      <w:proofErr w:type="spellStart"/>
      <w:r w:rsidRPr="00B43F8C">
        <w:rPr>
          <w:rFonts w:asciiTheme="minorEastAsia" w:hAnsiTheme="minorEastAsia" w:hint="eastAsia"/>
          <w:sz w:val="22"/>
        </w:rPr>
        <w:t>Inje</w:t>
      </w:r>
      <w:proofErr w:type="spellEnd"/>
      <w:r w:rsidRPr="00B43F8C">
        <w:rPr>
          <w:rFonts w:asciiTheme="minorEastAsia" w:hAnsiTheme="minorEastAsia" w:hint="eastAsia"/>
          <w:sz w:val="22"/>
        </w:rPr>
        <w:t xml:space="preserve"> University. We ask for your </w:t>
      </w:r>
      <w:r>
        <w:rPr>
          <w:rFonts w:asciiTheme="minorEastAsia" w:hAnsiTheme="minorEastAsia" w:hint="eastAsia"/>
          <w:sz w:val="22"/>
        </w:rPr>
        <w:t xml:space="preserve">frank and candid evaluation on the applicant. </w:t>
      </w:r>
      <w:r w:rsidRPr="00B43F8C">
        <w:rPr>
          <w:rFonts w:hint="eastAsia"/>
          <w:sz w:val="22"/>
        </w:rPr>
        <w:t>Please answer the questions below</w:t>
      </w:r>
      <w:r>
        <w:rPr>
          <w:rFonts w:hint="eastAsia"/>
          <w:sz w:val="22"/>
        </w:rPr>
        <w:t>.</w:t>
      </w:r>
      <w:r w:rsidRPr="00B43F8C">
        <w:rPr>
          <w:rFonts w:hint="eastAsia"/>
          <w:sz w:val="22"/>
        </w:rPr>
        <w:t xml:space="preserve"> </w:t>
      </w:r>
    </w:p>
    <w:p w:rsidR="000E583C" w:rsidRPr="00B43F8C" w:rsidRDefault="000E583C" w:rsidP="000E583C">
      <w:pPr>
        <w:pStyle w:val="a6"/>
        <w:numPr>
          <w:ilvl w:val="0"/>
          <w:numId w:val="15"/>
        </w:numPr>
        <w:wordWrap/>
        <w:adjustRightInd w:val="0"/>
        <w:snapToGrid w:val="0"/>
        <w:spacing w:before="120"/>
        <w:ind w:leftChars="0"/>
        <w:rPr>
          <w:rFonts w:asciiTheme="majorHAnsi" w:eastAsiaTheme="majorHAnsi" w:hAnsiTheme="majorHAnsi"/>
          <w:kern w:val="0"/>
          <w:sz w:val="22"/>
          <w:szCs w:val="18"/>
        </w:rPr>
      </w:pPr>
      <w:r w:rsidRPr="00B43F8C">
        <w:rPr>
          <w:rFonts w:asciiTheme="majorHAnsi" w:eastAsiaTheme="majorHAnsi" w:hAnsiTheme="majorHAnsi"/>
          <w:kern w:val="0"/>
          <w:sz w:val="22"/>
          <w:szCs w:val="18"/>
        </w:rPr>
        <w:t>Please evaluate t</w:t>
      </w:r>
      <w:r>
        <w:rPr>
          <w:rFonts w:asciiTheme="majorHAnsi" w:eastAsiaTheme="majorHAnsi" w:hAnsiTheme="majorHAnsi"/>
          <w:kern w:val="0"/>
          <w:sz w:val="22"/>
          <w:szCs w:val="18"/>
        </w:rPr>
        <w:t>he applicant's qualities in the</w:t>
      </w:r>
      <w:r>
        <w:rPr>
          <w:rFonts w:asciiTheme="majorHAnsi" w:eastAsiaTheme="majorHAnsi" w:hAnsiTheme="majorHAnsi" w:hint="eastAsia"/>
          <w:kern w:val="0"/>
          <w:sz w:val="22"/>
          <w:szCs w:val="18"/>
        </w:rPr>
        <w:t xml:space="preserve"> </w:t>
      </w:r>
      <w:r w:rsidRPr="00B43F8C">
        <w:rPr>
          <w:rFonts w:asciiTheme="majorHAnsi" w:eastAsiaTheme="majorHAnsi" w:hAnsiTheme="majorHAnsi"/>
          <w:kern w:val="0"/>
          <w:sz w:val="22"/>
          <w:szCs w:val="18"/>
        </w:rPr>
        <w:t xml:space="preserve">table given below. Rate the applicant compared to other classmates who are/were in the same school year with him/her.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1226"/>
        <w:gridCol w:w="1050"/>
        <w:gridCol w:w="947"/>
        <w:gridCol w:w="1085"/>
        <w:gridCol w:w="1214"/>
        <w:gridCol w:w="780"/>
      </w:tblGrid>
      <w:tr w:rsidR="000E583C" w:rsidRPr="00B43F8C" w:rsidTr="005E69DC">
        <w:trPr>
          <w:cantSplit/>
          <w:trHeight w:val="349"/>
        </w:trPr>
        <w:tc>
          <w:tcPr>
            <w:tcW w:w="2466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Classification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Truly Exceptional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Excellent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Very Good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Good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Below Average</w:t>
            </w:r>
          </w:p>
        </w:tc>
        <w:tc>
          <w:tcPr>
            <w:tcW w:w="949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N/A</w:t>
            </w:r>
          </w:p>
        </w:tc>
      </w:tr>
      <w:tr w:rsidR="000E583C" w:rsidRPr="00B43F8C" w:rsidTr="005E69DC">
        <w:trPr>
          <w:cantSplit/>
          <w:trHeight w:val="143"/>
        </w:trPr>
        <w:tc>
          <w:tcPr>
            <w:tcW w:w="2466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10%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25%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Middle 50%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Lower 25%</w:t>
            </w:r>
          </w:p>
        </w:tc>
        <w:tc>
          <w:tcPr>
            <w:tcW w:w="949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4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Academic Achievement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Future Academic Potential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67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18"/>
              </w:rPr>
              <w:t>Language Proficiency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Responsibility/Independence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0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Creativity/Originality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8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Communication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  <w:r w:rsidRPr="00B55824">
              <w:rPr>
                <w:rFonts w:asciiTheme="minorEastAsia" w:hAnsiTheme="minorEastAsia" w:cs="Arial"/>
                <w:kern w:val="0"/>
                <w:szCs w:val="18"/>
              </w:rPr>
              <w:t>Leadership</w:t>
            </w:r>
            <w:r w:rsidRPr="00B43F8C">
              <w:rPr>
                <w:rFonts w:asciiTheme="minorEastAsia" w:hAnsiTheme="minorEastAsia" w:cs="Arial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</w:tr>
    </w:tbl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4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 xml:space="preserve">How long have you known the applicant and in what relationship? </w:t>
      </w:r>
    </w:p>
    <w:p w:rsidR="000E583C" w:rsidRPr="00B55824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>What do you consider to be the applicant’s strengths?</w:t>
      </w: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What do you consider to be the applicant’s weaknesses?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How well do you think the applicant has thought out plans for graduate study?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>Please comment on the applicant’s performance</w:t>
      </w:r>
      <w:r w:rsidRPr="00B43F8C">
        <w:rPr>
          <w:rFonts w:asciiTheme="minorEastAsia" w:hAnsiTheme="minorEastAsia"/>
          <w:b/>
          <w:sz w:val="22"/>
          <w:szCs w:val="18"/>
        </w:rPr>
        <w:t xml:space="preserve"> </w:t>
      </w:r>
      <w:r w:rsidRPr="00B43F8C">
        <w:rPr>
          <w:rFonts w:asciiTheme="minorEastAsia" w:hAnsiTheme="minorEastAsia"/>
          <w:sz w:val="22"/>
          <w:szCs w:val="18"/>
        </w:rPr>
        <w:t xml:space="preserve">record, potential, or personal qualities which you believe </w:t>
      </w:r>
      <w:r>
        <w:rPr>
          <w:rFonts w:asciiTheme="minorEastAsia" w:hAnsiTheme="minorEastAsia"/>
          <w:sz w:val="22"/>
          <w:szCs w:val="18"/>
        </w:rPr>
        <w:t>would be helpful in</w:t>
      </w:r>
      <w:r w:rsidRPr="00B43F8C">
        <w:rPr>
          <w:rFonts w:asciiTheme="minorEastAsia" w:hAnsiTheme="minorEastAsia"/>
          <w:sz w:val="22"/>
          <w:szCs w:val="18"/>
        </w:rPr>
        <w:t xml:space="preserve"> considering the applicant’s application for the proposed degree program.</w:t>
      </w: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Name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</w:t>
      </w:r>
      <w:r w:rsidRPr="00B43F8C">
        <w:rPr>
          <w:rFonts w:asciiTheme="minorEastAsia" w:hAnsiTheme="minorEastAsia"/>
          <w:sz w:val="22"/>
          <w:szCs w:val="18"/>
        </w:rPr>
        <w:t>Date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Signature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Position or Title: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University (Institution):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Address: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       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220" w:lineRule="exact"/>
        <w:jc w:val="righ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(zip-code:       -      </w:t>
      </w:r>
      <w:proofErr w:type="gramStart"/>
      <w:r w:rsidRPr="00B43F8C">
        <w:rPr>
          <w:rFonts w:asciiTheme="minorEastAsia" w:hAnsiTheme="minorEastAsia"/>
          <w:sz w:val="22"/>
          <w:szCs w:val="18"/>
        </w:rPr>
        <w:t xml:space="preserve">  )</w:t>
      </w:r>
      <w:proofErr w:type="gramEnd"/>
    </w:p>
    <w:p w:rsidR="000E583C" w:rsidRPr="00B43F8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Tel: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</w:t>
      </w:r>
      <w:r w:rsidRPr="00B43F8C">
        <w:rPr>
          <w:rFonts w:asciiTheme="minorEastAsia" w:hAnsiTheme="minorEastAsia"/>
          <w:sz w:val="22"/>
          <w:szCs w:val="18"/>
        </w:rPr>
        <w:t xml:space="preserve">   Fax:</w:t>
      </w:r>
    </w:p>
    <w:p w:rsidR="000E583C" w:rsidRDefault="000E583C" w:rsidP="000E583C">
      <w:pPr>
        <w:jc w:val="center"/>
        <w:rPr>
          <w:b/>
          <w:sz w:val="32"/>
        </w:rPr>
      </w:pPr>
    </w:p>
    <w:p w:rsidR="0039288E" w:rsidRPr="00C313D4" w:rsidRDefault="000C2AAA" w:rsidP="00C313D4">
      <w:pPr>
        <w:widowControl/>
        <w:wordWrap/>
        <w:autoSpaceDE/>
        <w:autoSpaceDN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E583C" w:rsidRPr="0073150B" w:rsidRDefault="00380FDC" w:rsidP="000E583C">
      <w:pPr>
        <w:widowControl/>
        <w:wordWrap/>
        <w:autoSpaceDE/>
        <w:autoSpaceDN/>
        <w:jc w:val="left"/>
        <w:rPr>
          <w:rFonts w:asciiTheme="minorHAnsi" w:hAnsiTheme="minorHAnsi"/>
          <w:szCs w:val="28"/>
        </w:rPr>
      </w:pPr>
      <w:r>
        <w:rPr>
          <w:rFonts w:hint="eastAsia"/>
          <w:szCs w:val="28"/>
        </w:rPr>
        <w:t xml:space="preserve"> </w:t>
      </w:r>
      <w:r w:rsidR="000E583C">
        <w:rPr>
          <w:rFonts w:hint="eastAsia"/>
          <w:szCs w:val="28"/>
        </w:rPr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 xml:space="preserve">Attachment </w:t>
      </w:r>
      <w:r w:rsidR="00DC4138">
        <w:rPr>
          <w:szCs w:val="28"/>
        </w:rPr>
        <w:t>3</w:t>
      </w:r>
      <w:r w:rsidR="00281E60">
        <w:rPr>
          <w:szCs w:val="28"/>
        </w:rPr>
        <w:t>-</w:t>
      </w:r>
      <w:r w:rsidR="00281E60">
        <w:rPr>
          <w:rFonts w:hint="eastAsia"/>
          <w:szCs w:val="28"/>
        </w:rPr>
        <w:t>학력조회동의서</w:t>
      </w:r>
      <w:r w:rsidR="00391AAC">
        <w:rPr>
          <w:rFonts w:hint="eastAsia"/>
          <w:szCs w:val="28"/>
        </w:rPr>
        <w:t xml:space="preserve"> Letter of Consent on Education Verification</w:t>
      </w:r>
      <w:r w:rsidR="000E583C">
        <w:rPr>
          <w:rFonts w:hint="eastAsia"/>
          <w:szCs w:val="28"/>
        </w:rPr>
        <w:t>)</w:t>
      </w:r>
      <w:r w:rsidR="000E583C" w:rsidRPr="00912231">
        <w:rPr>
          <w:rFonts w:hint="eastAsia"/>
          <w:sz w:val="28"/>
          <w:szCs w:val="28"/>
        </w:rPr>
        <w:t xml:space="preserve"> </w:t>
      </w:r>
    </w:p>
    <w:p w:rsidR="0039288E" w:rsidRDefault="0039288E" w:rsidP="000E583C">
      <w:pPr>
        <w:jc w:val="center"/>
        <w:rPr>
          <w:b/>
          <w:sz w:val="28"/>
        </w:rPr>
      </w:pPr>
    </w:p>
    <w:p w:rsidR="000E583C" w:rsidRPr="006C46DD" w:rsidRDefault="000E583C" w:rsidP="000E583C">
      <w:pPr>
        <w:jc w:val="center"/>
        <w:rPr>
          <w:b/>
          <w:sz w:val="28"/>
        </w:rPr>
      </w:pPr>
      <w:r w:rsidRPr="006C46DD">
        <w:rPr>
          <w:rFonts w:hint="eastAsia"/>
          <w:b/>
          <w:sz w:val="28"/>
        </w:rPr>
        <w:t xml:space="preserve">Letter of Consent on Education </w:t>
      </w:r>
      <w:r w:rsidRPr="006C46DD">
        <w:rPr>
          <w:b/>
          <w:sz w:val="28"/>
        </w:rPr>
        <w:t>Verification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D22719" w:rsidP="000E583C">
      <w:pPr>
        <w:rPr>
          <w:sz w:val="22"/>
        </w:rPr>
      </w:pPr>
      <w:r>
        <w:rPr>
          <w:rFonts w:hint="eastAsia"/>
          <w:sz w:val="22"/>
        </w:rPr>
        <w:t>To whom it may concern.</w:t>
      </w:r>
    </w:p>
    <w:p w:rsidR="000E583C" w:rsidRPr="00391AAC" w:rsidRDefault="000E583C" w:rsidP="000E583C">
      <w:pPr>
        <w:rPr>
          <w:sz w:val="22"/>
        </w:rPr>
      </w:pPr>
    </w:p>
    <w:p w:rsidR="000E583C" w:rsidRPr="00D0637A" w:rsidRDefault="000E583C" w:rsidP="00C7573C">
      <w:pPr>
        <w:jc w:val="left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This letter is to confirm that I </w:t>
      </w:r>
      <w:r>
        <w:rPr>
          <w:rFonts w:hint="eastAsia"/>
          <w:sz w:val="22"/>
        </w:rPr>
        <w:t>graduate</w:t>
      </w:r>
      <w:r w:rsidRPr="00D0637A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 xml:space="preserve">from </w:t>
      </w:r>
      <w:r w:rsidR="00C7573C">
        <w:rPr>
          <w:rFonts w:hint="eastAsia"/>
          <w:sz w:val="14"/>
          <w:u w:val="single"/>
        </w:rPr>
        <w:t xml:space="preserve">(name of attended </w:t>
      </w:r>
      <w:proofErr w:type="gramStart"/>
      <w:r w:rsidR="00472ABF" w:rsidRPr="006C46DD">
        <w:rPr>
          <w:sz w:val="14"/>
          <w:u w:val="single"/>
        </w:rPr>
        <w:t>school)</w:t>
      </w:r>
      <w:r w:rsidR="00472ABF" w:rsidRPr="00D0637A">
        <w:rPr>
          <w:sz w:val="22"/>
          <w:u w:val="single"/>
        </w:rPr>
        <w:t xml:space="preserve"> </w:t>
      </w:r>
      <w:r w:rsidR="00472ABF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proofErr w:type="gramEnd"/>
      <w:r>
        <w:rPr>
          <w:rFonts w:hint="eastAsia"/>
          <w:sz w:val="22"/>
          <w:u w:val="single"/>
        </w:rPr>
        <w:t xml:space="preserve">     </w:t>
      </w:r>
      <w:r w:rsidRPr="00D0637A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 </w:t>
      </w:r>
      <w:r w:rsidRPr="00D0637A">
        <w:rPr>
          <w:rFonts w:hint="eastAsia"/>
          <w:sz w:val="22"/>
          <w:u w:val="single"/>
        </w:rPr>
        <w:t xml:space="preserve"> .</w:t>
      </w:r>
    </w:p>
    <w:p w:rsidR="000E583C" w:rsidRPr="00D0637A" w:rsidRDefault="000E583C" w:rsidP="000E583C">
      <w:pPr>
        <w:rPr>
          <w:sz w:val="22"/>
        </w:rPr>
      </w:pPr>
      <w:r>
        <w:rPr>
          <w:rFonts w:hint="eastAsia"/>
          <w:sz w:val="22"/>
        </w:rPr>
        <w:t>By making application for admission to</w:t>
      </w:r>
      <w:r w:rsidRPr="00D0637A">
        <w:rPr>
          <w:rFonts w:hint="eastAsia"/>
          <w:sz w:val="22"/>
        </w:rPr>
        <w:t xml:space="preserve"> INJE University</w:t>
      </w:r>
      <w:r>
        <w:rPr>
          <w:rFonts w:hint="eastAsia"/>
          <w:sz w:val="22"/>
        </w:rPr>
        <w:t>, I have</w:t>
      </w:r>
      <w:r w:rsidRPr="00D0637A">
        <w:rPr>
          <w:rFonts w:hint="eastAsia"/>
          <w:sz w:val="22"/>
        </w:rPr>
        <w:t xml:space="preserve"> agreed to allow </w:t>
      </w:r>
      <w:r>
        <w:rPr>
          <w:rFonts w:hint="eastAsia"/>
          <w:sz w:val="22"/>
        </w:rPr>
        <w:t>administrators</w:t>
      </w:r>
      <w:r w:rsidRPr="00D0637A">
        <w:rPr>
          <w:rFonts w:hint="eastAsia"/>
          <w:sz w:val="22"/>
        </w:rPr>
        <w:t xml:space="preserve"> to officially request my academic records from previously </w:t>
      </w:r>
      <w:r>
        <w:rPr>
          <w:rFonts w:hint="eastAsia"/>
          <w:sz w:val="22"/>
        </w:rPr>
        <w:t>graduat</w:t>
      </w:r>
      <w:r w:rsidRPr="00D0637A">
        <w:rPr>
          <w:rFonts w:hint="eastAsia"/>
          <w:sz w:val="22"/>
        </w:rPr>
        <w:t>ed schools.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In this regard, I would like to request your full assistance when they contact you regarding verification of enrollment and transcripts.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 xml:space="preserve">Student </w:t>
      </w:r>
      <w:r w:rsidRPr="00D0637A">
        <w:rPr>
          <w:rFonts w:hint="eastAsia"/>
          <w:sz w:val="22"/>
        </w:rPr>
        <w:t xml:space="preserve">Name: </w:t>
      </w:r>
      <w:r w:rsidRPr="00D0637A">
        <w:rPr>
          <w:rFonts w:hint="eastAsia"/>
          <w:sz w:val="22"/>
          <w:u w:val="single"/>
        </w:rPr>
        <w:t xml:space="preserve">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Student ID Number</w:t>
      </w:r>
      <w:r>
        <w:rPr>
          <w:rFonts w:hint="eastAsia"/>
          <w:sz w:val="22"/>
        </w:rPr>
        <w:t xml:space="preserve"> at previously attended school</w:t>
      </w:r>
      <w:r w:rsidRPr="00D0637A">
        <w:rPr>
          <w:rFonts w:hint="eastAsia"/>
          <w:sz w:val="22"/>
        </w:rPr>
        <w:t xml:space="preserve">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Birth: </w:t>
      </w:r>
      <w:r w:rsidRPr="00D0637A">
        <w:rPr>
          <w:rFonts w:hint="eastAsia"/>
          <w:sz w:val="22"/>
          <w:u w:val="single"/>
        </w:rPr>
        <w:t xml:space="preserve">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Admission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>Transfer):</w:t>
      </w:r>
      <w:r w:rsidRPr="00D0637A">
        <w:rPr>
          <w:rFonts w:hint="eastAsia"/>
          <w:sz w:val="22"/>
          <w:u w:val="single"/>
        </w:rPr>
        <w:t xml:space="preserve">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Graduation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 xml:space="preserve">Withdrawal): </w:t>
      </w:r>
      <w:r w:rsidRPr="00D0637A">
        <w:rPr>
          <w:rFonts w:hint="eastAsia"/>
          <w:sz w:val="22"/>
          <w:u w:val="single"/>
        </w:rPr>
        <w:t xml:space="preserve">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Contact information of the Registrar at previously attended school</w:t>
      </w:r>
    </w:p>
    <w:p w:rsidR="000E583C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Registrar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</w:t>
      </w:r>
      <w:r>
        <w:rPr>
          <w:rFonts w:hint="eastAsia"/>
          <w:sz w:val="22"/>
          <w:u w:val="single"/>
        </w:rPr>
        <w:t xml:space="preserve">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Address: </w:t>
      </w:r>
      <w:r w:rsidRPr="00D0637A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Telephone/Fax </w:t>
      </w:r>
      <w:r w:rsidR="00472ABF" w:rsidRPr="00D0637A">
        <w:rPr>
          <w:sz w:val="22"/>
        </w:rPr>
        <w:t>Number:</w:t>
      </w:r>
      <w:r w:rsidRPr="00D0637A">
        <w:rPr>
          <w:rFonts w:hint="eastAsia"/>
          <w:sz w:val="22"/>
        </w:rPr>
        <w:t xml:space="preserve"> </w:t>
      </w:r>
      <w:r w:rsidRPr="00D0637A">
        <w:rPr>
          <w:rFonts w:hint="eastAsia"/>
          <w:sz w:val="22"/>
          <w:u w:val="single"/>
        </w:rPr>
        <w:t xml:space="preserve">                          /                           </w:t>
      </w:r>
      <w:r w:rsidRPr="00D0637A">
        <w:rPr>
          <w:rFonts w:hint="eastAsia"/>
          <w:sz w:val="22"/>
        </w:rPr>
        <w:t xml:space="preserve"> </w:t>
      </w:r>
    </w:p>
    <w:p w:rsidR="000E583C" w:rsidRPr="0082478B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Homepage: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82478B">
        <w:rPr>
          <w:rFonts w:hint="eastAsia"/>
          <w:sz w:val="22"/>
        </w:rPr>
        <w:t>E-mail</w:t>
      </w:r>
      <w:r>
        <w:rPr>
          <w:rFonts w:hint="eastAsia"/>
          <w:sz w:val="22"/>
          <w:u w:val="single"/>
        </w:rPr>
        <w:t xml:space="preserve">:                                  </w:t>
      </w:r>
    </w:p>
    <w:p w:rsidR="000E583C" w:rsidRDefault="000E583C" w:rsidP="000E583C">
      <w:pPr>
        <w:rPr>
          <w:sz w:val="22"/>
        </w:rPr>
      </w:pPr>
    </w:p>
    <w:p w:rsidR="000E583C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Sincerely Yours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  <w:u w:val="single"/>
        </w:rPr>
      </w:pPr>
      <w:r w:rsidRPr="00D0637A"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*</w:t>
      </w:r>
      <w:r w:rsidRPr="00D0637A">
        <w:rPr>
          <w:rFonts w:hint="eastAsia"/>
          <w:sz w:val="22"/>
        </w:rPr>
        <w:t xml:space="preserve">                    </w:t>
      </w:r>
      <w:r w:rsidRPr="00D0637A">
        <w:rPr>
          <w:rFonts w:hint="eastAsia"/>
          <w:sz w:val="22"/>
          <w:u w:val="single"/>
        </w:rPr>
        <w:t xml:space="preserve">                              </w:t>
      </w:r>
    </w:p>
    <w:p w:rsidR="000E583C" w:rsidRDefault="000E583C" w:rsidP="000E583C">
      <w:r w:rsidRPr="00D0637A">
        <w:rPr>
          <w:rFonts w:hint="eastAsia"/>
          <w:sz w:val="22"/>
        </w:rPr>
        <w:t>Signature                                      Date</w:t>
      </w:r>
      <w:r>
        <w:rPr>
          <w:rFonts w:hint="eastAsia"/>
          <w:sz w:val="22"/>
        </w:rPr>
        <w:t xml:space="preserve"> (</w:t>
      </w:r>
      <w:r w:rsidRPr="00D0637A">
        <w:rPr>
          <w:rFonts w:hint="eastAsia"/>
          <w:sz w:val="22"/>
        </w:rPr>
        <w:t>MM-DD-YYYY</w:t>
      </w:r>
      <w:r>
        <w:rPr>
          <w:rFonts w:hint="eastAsia"/>
        </w:rPr>
        <w:t>)</w:t>
      </w:r>
    </w:p>
    <w:p w:rsidR="000E583C" w:rsidRDefault="000E583C" w:rsidP="000E583C">
      <w:pPr>
        <w:widowControl/>
        <w:wordWrap/>
        <w:autoSpaceDE/>
        <w:autoSpaceDN/>
        <w:jc w:val="left"/>
      </w:pPr>
      <w:r>
        <w:br w:type="page"/>
      </w:r>
    </w:p>
    <w:p w:rsidR="000E583C" w:rsidRDefault="000E583C" w:rsidP="000E583C">
      <w:pPr>
        <w:widowControl/>
        <w:wordWrap/>
        <w:autoSpaceDE/>
        <w:autoSpaceDN/>
        <w:jc w:val="left"/>
      </w:pPr>
      <w:r w:rsidRPr="0073150B">
        <w:rPr>
          <w:rFonts w:hint="eastAsia"/>
        </w:rPr>
        <w:t>(</w:t>
      </w:r>
      <w:r w:rsidR="000C2AAA">
        <w:rPr>
          <w:rFonts w:hint="eastAsia"/>
        </w:rPr>
        <w:t>별첨</w:t>
      </w:r>
      <w:r w:rsidR="00C7573C">
        <w:rPr>
          <w:rFonts w:hint="eastAsia"/>
        </w:rPr>
        <w:t xml:space="preserve">Attachment </w:t>
      </w:r>
      <w:r w:rsidR="00DC4138">
        <w:t>4</w:t>
      </w:r>
      <w:r w:rsidR="00281E60">
        <w:t>-</w:t>
      </w:r>
      <w:r w:rsidR="00281E60">
        <w:rPr>
          <w:rFonts w:hint="eastAsia"/>
        </w:rPr>
        <w:t>전일제장학금 지급</w:t>
      </w:r>
      <w:r w:rsidR="00391AAC">
        <w:rPr>
          <w:rFonts w:hint="eastAsia"/>
        </w:rPr>
        <w:t xml:space="preserve"> </w:t>
      </w:r>
      <w:r w:rsidR="00281E60">
        <w:rPr>
          <w:rFonts w:hint="eastAsia"/>
        </w:rPr>
        <w:t>신청서</w:t>
      </w:r>
      <w:r w:rsidR="00391AAC">
        <w:rPr>
          <w:rFonts w:hint="eastAsia"/>
        </w:rPr>
        <w:t xml:space="preserve"> Application form for full-time Scholarship</w:t>
      </w:r>
      <w:r w:rsidRPr="0073150B">
        <w:rPr>
          <w:rFonts w:hint="eastAsia"/>
        </w:rPr>
        <w:t>)</w:t>
      </w:r>
    </w:p>
    <w:p w:rsidR="00391AAC" w:rsidRPr="0073150B" w:rsidRDefault="00391AAC" w:rsidP="000E583C">
      <w:pPr>
        <w:widowControl/>
        <w:wordWrap/>
        <w:autoSpaceDE/>
        <w:autoSpaceDN/>
        <w:jc w:val="left"/>
      </w:pP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2"/>
        </w:rPr>
      </w:pPr>
      <w:r w:rsidRPr="00873A9B">
        <w:rPr>
          <w:rFonts w:hint="eastAsia"/>
          <w:b/>
          <w:sz w:val="36"/>
        </w:rPr>
        <w:t>전일제</w:t>
      </w:r>
      <w:r w:rsidR="00947B6D" w:rsidRPr="00873A9B">
        <w:rPr>
          <w:rFonts w:hint="eastAsia"/>
          <w:b/>
          <w:sz w:val="36"/>
        </w:rPr>
        <w:t xml:space="preserve"> </w:t>
      </w:r>
      <w:r w:rsidRPr="000012CC">
        <w:rPr>
          <w:rFonts w:hint="eastAsia"/>
          <w:b/>
          <w:sz w:val="36"/>
        </w:rPr>
        <w:t xml:space="preserve">장학금 지급 </w:t>
      </w:r>
      <w:r w:rsidR="00DC4138">
        <w:rPr>
          <w:rFonts w:hint="eastAsia"/>
          <w:b/>
          <w:sz w:val="36"/>
        </w:rPr>
        <w:t>신청서</w:t>
      </w:r>
      <w:r w:rsidRPr="000012CC">
        <w:rPr>
          <w:rFonts w:hint="eastAsia"/>
          <w:sz w:val="22"/>
        </w:rPr>
        <w:t xml:space="preserve"> 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8"/>
        </w:rPr>
      </w:pPr>
      <w:r w:rsidRPr="000012CC">
        <w:rPr>
          <w:rFonts w:hint="eastAsia"/>
          <w:sz w:val="28"/>
        </w:rPr>
        <w:t>Application form for full-time scholarship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22"/>
        <w:gridCol w:w="268"/>
        <w:gridCol w:w="1537"/>
        <w:gridCol w:w="1680"/>
        <w:gridCol w:w="1520"/>
        <w:gridCol w:w="1410"/>
        <w:gridCol w:w="2069"/>
      </w:tblGrid>
      <w:tr w:rsidR="000E583C" w:rsidTr="000E583C">
        <w:trPr>
          <w:cantSplit/>
          <w:trHeight w:val="50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</w:tr>
      <w:tr w:rsidR="000E583C" w:rsidTr="000E583C">
        <w:trPr>
          <w:cantSplit/>
          <w:trHeight w:val="67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학과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Department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과정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Degree Program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0E583C" w:rsidTr="000E583C">
        <w:trPr>
          <w:cantSplit/>
          <w:trHeight w:val="569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left"/>
            </w:pPr>
            <w:r>
              <w:rPr>
                <w:rFonts w:hint="eastAsia"/>
              </w:rPr>
              <w:t>연구계획 요약 Brief summary of research plan</w:t>
            </w:r>
          </w:p>
        </w:tc>
      </w:tr>
      <w:tr w:rsidR="000E583C" w:rsidTr="000E583C">
        <w:trPr>
          <w:cantSplit/>
          <w:trHeight w:val="3244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</w:p>
        </w:tc>
      </w:tr>
      <w:tr w:rsidR="000E583C" w:rsidTr="00FD743C">
        <w:trPr>
          <w:cantSplit/>
          <w:trHeight w:val="3332"/>
        </w:trPr>
        <w:tc>
          <w:tcPr>
            <w:tcW w:w="9606" w:type="dxa"/>
            <w:gridSpan w:val="7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전일제</w:t>
            </w:r>
            <w:r w:rsidRPr="009D7E22">
              <w:rPr>
                <w:rFonts w:hint="eastAsia"/>
                <w:sz w:val="24"/>
              </w:rPr>
              <w:t>장학생으로서 학업과 연구활동에 주력할 것을 서약하며 장학금을 신청합니다.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I hereby apply for fulltime scholarship and pledge to </w:t>
            </w:r>
            <w:r>
              <w:rPr>
                <w:rFonts w:hint="eastAsia"/>
                <w:sz w:val="22"/>
              </w:rPr>
              <w:t>devote myself</w:t>
            </w:r>
            <w:r w:rsidRPr="00F2286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to </w:t>
            </w:r>
            <w:r w:rsidRPr="00F2286A">
              <w:rPr>
                <w:rFonts w:hint="eastAsia"/>
                <w:sz w:val="22"/>
              </w:rPr>
              <w:t xml:space="preserve">study and 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research as a full-time scholarship student at </w:t>
            </w:r>
            <w:proofErr w:type="spellStart"/>
            <w:r w:rsidRPr="00F2286A">
              <w:rPr>
                <w:rFonts w:hint="eastAsia"/>
                <w:sz w:val="22"/>
              </w:rPr>
              <w:t>Inje</w:t>
            </w:r>
            <w:proofErr w:type="spellEnd"/>
            <w:r w:rsidRPr="00F2286A">
              <w:rPr>
                <w:rFonts w:hint="eastAsia"/>
                <w:sz w:val="22"/>
              </w:rPr>
              <w:t xml:space="preserve"> University 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Pr="00A763F8" w:rsidRDefault="000E583C" w:rsidP="005E69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</w:t>
            </w:r>
            <w:proofErr w:type="spellStart"/>
            <w:r w:rsidRPr="00A763F8">
              <w:rPr>
                <w:rFonts w:hint="eastAsia"/>
                <w:sz w:val="22"/>
              </w:rPr>
              <w:t>yyyy</w:t>
            </w:r>
            <w:proofErr w:type="spellEnd"/>
            <w:r w:rsidRPr="00A763F8">
              <w:rPr>
                <w:rFonts w:hint="eastAsia"/>
                <w:sz w:val="22"/>
              </w:rPr>
              <w:t>)    월(mm)       일(dd)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</w:tc>
      </w:tr>
      <w:tr w:rsidR="000E583C" w:rsidTr="00FD743C">
        <w:trPr>
          <w:cantSplit/>
          <w:trHeight w:val="3108"/>
        </w:trPr>
        <w:tc>
          <w:tcPr>
            <w:tcW w:w="1122" w:type="dxa"/>
            <w:vAlign w:val="center"/>
          </w:tcPr>
          <w:p w:rsidR="000E583C" w:rsidRDefault="000E583C" w:rsidP="005E69DC">
            <w:pPr>
              <w:jc w:val="center"/>
            </w:pPr>
            <w:r>
              <w:rPr>
                <w:rFonts w:hint="eastAsia"/>
              </w:rPr>
              <w:t>유의사항Important Note</w:t>
            </w:r>
          </w:p>
        </w:tc>
        <w:tc>
          <w:tcPr>
            <w:tcW w:w="8484" w:type="dxa"/>
            <w:gridSpan w:val="6"/>
          </w:tcPr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1.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>전일제 대학원생으로 학비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감면을 받은 후 취업할 경우 장학금 혜택을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>받을 수 없으며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대학원 행정실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(320-3642)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로 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사실을 통보해야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만일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사실 통보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의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의무를 불이행할 경우에는 기 지급한 장학금 전액을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If a full-time scholarship student has a </w:t>
            </w:r>
            <w:proofErr w:type="gramStart"/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full time</w:t>
            </w:r>
            <w:proofErr w:type="gramEnd"/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job, the student will lose the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scholarship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and he or she must report to the office of graduate school. Otherwise, the student must return all amount of the scholarship.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개인적인 사유로 자퇴 또는 휴학할 경우 지급된 장학금을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.</w:t>
            </w:r>
            <w:r w:rsidRPr="00FD743C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0E583C" w:rsidRPr="000012C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In case the full-time scholarship student takes a break or wit</w:t>
            </w:r>
            <w:r w:rsidR="002C78AE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hdrawal with personal reason, 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the student must return the full-time scholarship.</w:t>
            </w:r>
          </w:p>
        </w:tc>
      </w:tr>
      <w:tr w:rsidR="000E583C" w:rsidTr="00246B81">
        <w:trPr>
          <w:cantSplit/>
          <w:trHeight w:val="4809"/>
        </w:trPr>
        <w:tc>
          <w:tcPr>
            <w:tcW w:w="9606" w:type="dxa"/>
            <w:gridSpan w:val="7"/>
          </w:tcPr>
          <w:p w:rsidR="000E583C" w:rsidRPr="00A763F8" w:rsidRDefault="000E583C" w:rsidP="005E69DC">
            <w:pPr>
              <w:shd w:val="clear" w:color="auto" w:fill="FFFFFF"/>
              <w:wordWrap/>
              <w:snapToGrid w:val="0"/>
              <w:spacing w:line="312" w:lineRule="auto"/>
              <w:ind w:firstLineChars="50" w:firstLine="14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sym w:font="Symbol" w:char="F02A"/>
            </w: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Do not write in this area</w:t>
            </w:r>
          </w:p>
          <w:p w:rsidR="000E583C" w:rsidRPr="009D7E22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위 학생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을 </w:t>
            </w:r>
            <w:r w:rsidR="00DC413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대학원 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전일제 장학생으로 추천합니다.</w:t>
            </w:r>
          </w:p>
          <w:tbl>
            <w:tblPr>
              <w:tblOverlap w:val="never"/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681"/>
              <w:gridCol w:w="3969"/>
            </w:tblGrid>
            <w:tr w:rsidR="006864DC" w:rsidRPr="009D7E22" w:rsidTr="00472ABF">
              <w:trPr>
                <w:trHeight w:val="352"/>
                <w:jc w:val="center"/>
              </w:trPr>
              <w:tc>
                <w:tcPr>
                  <w:tcW w:w="24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추천</w:t>
                  </w:r>
                  <w:r w:rsidR="00472AB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구분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R.A(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연구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/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실험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  <w:p w:rsidR="006864DC" w:rsidRPr="009D7E22" w:rsidRDefault="006864DC" w:rsidP="0089504D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T.A(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교육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/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수업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hd w:val="clear" w:color="auto" w:fill="FFFFFF"/>
                    </w:rPr>
                    <w:t>Full time</w:t>
                  </w:r>
                </w:p>
              </w:tc>
              <w:tc>
                <w:tcPr>
                  <w:tcW w:w="3969" w:type="dxa"/>
                  <w:tcBorders>
                    <w:top w:val="single" w:sz="1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22"/>
                      <w:szCs w:val="20"/>
                    </w:rPr>
                    <w:t>지급사유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(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해당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TOPIK</w:t>
                  </w:r>
                  <w:r w:rsidRPr="00A2566B">
                    <w:rPr>
                      <w:rFonts w:asciiTheme="minorEastAsia" w:hAnsiTheme="minorEastAsia" w:cs="굴림"/>
                      <w:color w:val="000000"/>
                      <w:kern w:val="0"/>
                      <w:sz w:val="16"/>
                      <w:szCs w:val="20"/>
                    </w:rPr>
                    <w:t xml:space="preserve">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급수 또는 공인영어 성적 기재)</w:t>
                  </w:r>
                </w:p>
              </w:tc>
            </w:tr>
            <w:tr w:rsidR="006864DC" w:rsidRPr="00207357" w:rsidTr="00472ABF">
              <w:trPr>
                <w:trHeight w:val="680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85%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</w:t>
                  </w:r>
                  <w:proofErr w:type="gramStart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(  </w:t>
                  </w:r>
                  <w:proofErr w:type="gramEnd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472ABF">
              <w:trPr>
                <w:trHeight w:val="555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70%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</w:t>
                  </w:r>
                  <w:proofErr w:type="gramStart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(  </w:t>
                  </w:r>
                  <w:proofErr w:type="gramEnd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472ABF">
              <w:trPr>
                <w:trHeight w:val="645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50%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</w:t>
                  </w:r>
                  <w:proofErr w:type="gramStart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(  </w:t>
                  </w:r>
                  <w:proofErr w:type="gramEnd"/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  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0E583C" w:rsidRPr="006864DC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</w:pPr>
          </w:p>
          <w:p w:rsidR="00B66356" w:rsidRDefault="00B66356" w:rsidP="00472ABF">
            <w:pPr>
              <w:shd w:val="clear" w:color="auto" w:fill="FFFFFF"/>
              <w:wordWrap/>
              <w:snapToGrid w:val="0"/>
              <w:spacing w:line="312" w:lineRule="auto"/>
              <w:ind w:firstLineChars="1000" w:firstLine="28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지도교수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>또는 학과</w:t>
            </w:r>
            <w:r w:rsidR="00472ABF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주임 교수: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0E583C" w:rsidRPr="009D7E22" w:rsidRDefault="00207357" w:rsidP="00207357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ab/>
            </w:r>
          </w:p>
          <w:p w:rsidR="000E583C" w:rsidRPr="00F2286A" w:rsidRDefault="000E583C" w:rsidP="005E69DC">
            <w:pPr>
              <w:shd w:val="clear" w:color="auto" w:fill="FFFFFF"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D90DBA" w:rsidRDefault="00D90DBA" w:rsidP="00246B81">
      <w:pPr>
        <w:textAlignment w:val="baseline"/>
        <w:rPr>
          <w:rFonts w:eastAsiaTheme="minorHAnsi"/>
          <w:b/>
          <w:sz w:val="32"/>
          <w:u w:val="single"/>
        </w:rPr>
      </w:pPr>
    </w:p>
    <w:p w:rsidR="00D90DBA" w:rsidRDefault="00D90DBA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DC4138" w:rsidRDefault="00DC4138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D90DBA" w:rsidRPr="00D90DBA" w:rsidRDefault="00D90DBA" w:rsidP="00484F46">
      <w:pPr>
        <w:jc w:val="center"/>
        <w:rPr>
          <w:b/>
          <w:sz w:val="28"/>
          <w:u w:val="single"/>
        </w:rPr>
      </w:pPr>
      <w:r w:rsidRPr="00D90DBA">
        <w:rPr>
          <w:rFonts w:eastAsiaTheme="minorHAnsi"/>
          <w:b/>
          <w:sz w:val="28"/>
          <w:u w:val="single"/>
        </w:rPr>
        <w:t>★</w:t>
      </w:r>
      <w:r w:rsidRPr="00D90DBA">
        <w:rPr>
          <w:rFonts w:eastAsiaTheme="minorHAnsi" w:hint="eastAsia"/>
          <w:b/>
          <w:sz w:val="28"/>
          <w:u w:val="single"/>
        </w:rPr>
        <w:t xml:space="preserve">전일제 대학원생 </w:t>
      </w:r>
      <w:r w:rsidRPr="00D90DBA">
        <w:rPr>
          <w:rFonts w:eastAsiaTheme="minorHAnsi"/>
          <w:b/>
          <w:sz w:val="28"/>
          <w:u w:val="single"/>
        </w:rPr>
        <w:t xml:space="preserve">RA, TA </w:t>
      </w:r>
      <w:r w:rsidRPr="00D90DBA">
        <w:rPr>
          <w:rFonts w:eastAsiaTheme="minorHAnsi" w:hint="eastAsia"/>
          <w:b/>
          <w:sz w:val="28"/>
          <w:u w:val="single"/>
        </w:rPr>
        <w:t xml:space="preserve">안내 </w:t>
      </w:r>
      <w:r w:rsidRPr="00D90DBA">
        <w:rPr>
          <w:rFonts w:eastAsiaTheme="minorHAnsi"/>
          <w:b/>
          <w:sz w:val="28"/>
          <w:u w:val="single"/>
        </w:rPr>
        <w:t xml:space="preserve">Guide for </w:t>
      </w:r>
      <w:r w:rsidRPr="00D90DBA">
        <w:rPr>
          <w:rFonts w:hint="eastAsia"/>
          <w:b/>
          <w:sz w:val="28"/>
          <w:u w:val="single"/>
        </w:rPr>
        <w:t>Full-time student</w:t>
      </w:r>
      <w:r w:rsidRPr="00D90DBA">
        <w:rPr>
          <w:b/>
          <w:sz w:val="28"/>
          <w:u w:val="single"/>
        </w:rPr>
        <w:t>s</w:t>
      </w:r>
    </w:p>
    <w:p w:rsidR="00D90DBA" w:rsidRPr="00C243AA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C243AA">
        <w:rPr>
          <w:rFonts w:cs="굴림" w:hint="eastAsia"/>
          <w:color w:val="000000"/>
          <w:kern w:val="0"/>
        </w:rPr>
        <w:t xml:space="preserve">전일제 </w:t>
      </w:r>
      <w:r w:rsidR="00947B6D">
        <w:rPr>
          <w:rFonts w:cs="굴림" w:hint="eastAsia"/>
          <w:color w:val="000000"/>
          <w:kern w:val="0"/>
        </w:rPr>
        <w:t xml:space="preserve">외국인 </w:t>
      </w:r>
      <w:r w:rsidRPr="00C243AA">
        <w:rPr>
          <w:rFonts w:cs="굴림" w:hint="eastAsia"/>
          <w:color w:val="000000"/>
          <w:kern w:val="0"/>
        </w:rPr>
        <w:t>대학원생은 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>(Research Assistants), 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 xml:space="preserve">(Teaching Assistants)로서 일정시간을 </w:t>
      </w:r>
      <w:proofErr w:type="spellStart"/>
      <w:r w:rsidRPr="00C243AA">
        <w:rPr>
          <w:rFonts w:cs="굴림" w:hint="eastAsia"/>
          <w:color w:val="000000"/>
          <w:kern w:val="0"/>
        </w:rPr>
        <w:t>연구·실험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및 </w:t>
      </w:r>
      <w:proofErr w:type="spellStart"/>
      <w:r w:rsidRPr="00C243AA">
        <w:rPr>
          <w:rFonts w:cs="굴림" w:hint="eastAsia"/>
          <w:color w:val="000000"/>
          <w:kern w:val="0"/>
        </w:rPr>
        <w:t>교육·수업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보조를 하기로 하였기에 </w:t>
      </w:r>
      <w:r w:rsidR="00947B6D" w:rsidRPr="00947B6D">
        <w:rPr>
          <w:rFonts w:cs="굴림" w:hint="eastAsia"/>
          <w:color w:val="000000"/>
          <w:kern w:val="0"/>
        </w:rPr>
        <w:t>등록금감면</w:t>
      </w:r>
      <w:r w:rsidRPr="00947B6D">
        <w:rPr>
          <w:rFonts w:cs="굴림" w:hint="eastAsia"/>
          <w:bCs/>
          <w:color w:val="000000"/>
          <w:kern w:val="0"/>
        </w:rPr>
        <w:t>장학금(최대 85%)</w:t>
      </w:r>
      <w:r w:rsidRPr="00C243AA">
        <w:rPr>
          <w:rFonts w:cs="굴림" w:hint="eastAsia"/>
          <w:color w:val="000000"/>
          <w:kern w:val="0"/>
        </w:rPr>
        <w:t xml:space="preserve">을 지급합니다. 이와 관련하여 전일제 대학원생 활동 지침을 </w:t>
      </w:r>
      <w:proofErr w:type="spellStart"/>
      <w:r w:rsidRPr="00C243AA">
        <w:rPr>
          <w:rFonts w:cs="굴림" w:hint="eastAsia"/>
          <w:color w:val="000000"/>
          <w:kern w:val="0"/>
        </w:rPr>
        <w:t>안내하오니</w:t>
      </w:r>
      <w:proofErr w:type="spellEnd"/>
      <w:r w:rsidRPr="00C243AA">
        <w:rPr>
          <w:rFonts w:cs="굴림" w:hint="eastAsia"/>
          <w:color w:val="000000"/>
          <w:kern w:val="0"/>
        </w:rPr>
        <w:t xml:space="preserve"> 참고하여 주시기 바랍니다.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Full-time international students can receive full-time </w:t>
      </w:r>
      <w:r w:rsidRPr="00AD0079">
        <w:rPr>
          <w:rFonts w:cs="굴림"/>
          <w:color w:val="000000"/>
          <w:kern w:val="0"/>
        </w:rPr>
        <w:t>scholarship (</w:t>
      </w:r>
      <w:r w:rsidR="0004055C">
        <w:rPr>
          <w:rFonts w:cs="굴림" w:hint="eastAsia"/>
          <w:color w:val="000000"/>
          <w:kern w:val="0"/>
        </w:rPr>
        <w:t xml:space="preserve">up </w:t>
      </w:r>
      <w:r w:rsidR="0004055C">
        <w:rPr>
          <w:rFonts w:cs="굴림"/>
          <w:color w:val="000000"/>
          <w:kern w:val="0"/>
        </w:rPr>
        <w:t xml:space="preserve">to </w:t>
      </w:r>
      <w:r w:rsidRPr="00AD0079">
        <w:rPr>
          <w:rFonts w:cs="굴림" w:hint="eastAsia"/>
          <w:color w:val="000000"/>
          <w:kern w:val="0"/>
        </w:rPr>
        <w:t>85% of tuition waiver) by fulfilling duties of RA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(Research Assistants) or TA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(Teaching Assistants). In this regard, please refer the following guide for full-time student’s activity.</w:t>
      </w:r>
    </w:p>
    <w:p w:rsidR="002C78AE" w:rsidRDefault="002C78AE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Ⅰ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전일제 장학생 기준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Definition of Full-time students</w:t>
      </w:r>
    </w:p>
    <w:p w:rsidR="00D90DBA" w:rsidRPr="00153B04" w:rsidRDefault="00153B04" w:rsidP="00153B04">
      <w:pPr>
        <w:ind w:firstLineChars="64" w:firstLine="141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1.</w:t>
      </w:r>
      <w:r w:rsidRPr="00153B04">
        <w:rPr>
          <w:rFonts w:cs="굴림"/>
          <w:b/>
          <w:color w:val="000000"/>
          <w:kern w:val="0"/>
          <w:sz w:val="22"/>
        </w:rPr>
        <w:t xml:space="preserve">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학업 외 별도 직업이 없으며 No regular job(no employment insurance) in Korea</w:t>
      </w:r>
    </w:p>
    <w:p w:rsidR="00153B04" w:rsidRDefault="00153B04" w:rsidP="00153B04">
      <w:pPr>
        <w:ind w:firstLineChars="64" w:firstLine="141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/>
          <w:b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지도교수의 지도에 따라 연구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또는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교육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보조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의 의무를 성실히 수행</w:t>
      </w:r>
      <w:r w:rsidR="005E3416">
        <w:rPr>
          <w:rFonts w:cs="굴림" w:hint="eastAsia"/>
          <w:b/>
          <w:color w:val="000000"/>
          <w:kern w:val="0"/>
          <w:sz w:val="22"/>
        </w:rPr>
        <w:t>할 수 있는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대학원생</w:t>
      </w:r>
    </w:p>
    <w:p w:rsidR="00153B04" w:rsidRDefault="00D90DBA" w:rsidP="00153B04">
      <w:pPr>
        <w:ind w:left="500" w:hanging="50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 xml:space="preserve">  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 </w:t>
      </w:r>
      <w:r w:rsidRPr="00153B04">
        <w:rPr>
          <w:rFonts w:cs="굴림" w:hint="eastAsia"/>
          <w:b/>
          <w:color w:val="000000"/>
          <w:kern w:val="0"/>
          <w:sz w:val="22"/>
        </w:rPr>
        <w:t xml:space="preserve">A student fulfilling their duties as RA or TA for the time according to his/her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academic advisor’</w:t>
      </w:r>
      <w:r w:rsidR="00B50BEB" w:rsidRPr="00153B04">
        <w:rPr>
          <w:rFonts w:cs="굴림" w:hint="eastAsia"/>
          <w:b/>
          <w:color w:val="000000"/>
          <w:kern w:val="0"/>
          <w:sz w:val="22"/>
        </w:rPr>
        <w:t>s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</w:t>
      </w:r>
      <w:r w:rsidRPr="00153B04">
        <w:rPr>
          <w:rFonts w:cs="굴림" w:hint="eastAsia"/>
          <w:b/>
          <w:color w:val="000000"/>
          <w:kern w:val="0"/>
          <w:sz w:val="22"/>
        </w:rPr>
        <w:t>instruction.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연구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Research Assistant</w:t>
      </w:r>
    </w:p>
    <w:p w:rsidR="00D90DBA" w:rsidRPr="00AD0079" w:rsidRDefault="00D90DBA" w:rsidP="00153B04">
      <w:pPr>
        <w:ind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연구와 관련된 활동을 보조 </w:t>
      </w:r>
      <w:r w:rsidRPr="00AD0079">
        <w:rPr>
          <w:rFonts w:cs="굴림" w:hint="eastAsia"/>
          <w:color w:val="000000"/>
          <w:kern w:val="0"/>
        </w:rPr>
        <w:t xml:space="preserve">Assistant for Professor’s research activity </w:t>
      </w:r>
    </w:p>
    <w:p w:rsidR="00D90DBA" w:rsidRDefault="00D90DBA" w:rsidP="00153B04">
      <w:pPr>
        <w:ind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실험/실습 보조,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데이터 분석 등</w:t>
      </w:r>
    </w:p>
    <w:p w:rsidR="00D90DBA" w:rsidRPr="00AD0079" w:rsidRDefault="00D90DBA" w:rsidP="00153B04">
      <w:pPr>
        <w:ind w:firstLineChars="400" w:firstLine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experiment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Research data collection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Analysis on research data, etc.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 xml:space="preserve">로서 활동 시간은 주당 </w:t>
      </w:r>
      <w:r>
        <w:rPr>
          <w:rFonts w:cs="굴림"/>
          <w:color w:val="000000"/>
          <w:kern w:val="0"/>
        </w:rPr>
        <w:t>20</w:t>
      </w:r>
      <w:r>
        <w:rPr>
          <w:rFonts w:cs="굴림" w:hint="eastAsia"/>
          <w:color w:val="000000"/>
          <w:kern w:val="0"/>
        </w:rPr>
        <w:t xml:space="preserve">시간 이상이 원칙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RA’s working time is more than 20 hours per week.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RA activity.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교육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Teaching Assistant</w:t>
      </w:r>
    </w:p>
    <w:p w:rsidR="00D90DBA" w:rsidRPr="00AD0079" w:rsidRDefault="00D90DBA" w:rsidP="00153B04">
      <w:pPr>
        <w:ind w:leftChars="100" w:left="200" w:firstLineChars="200" w:firstLine="4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교육과 관련된 활동을 보조 </w:t>
      </w:r>
      <w:r w:rsidRPr="00AD0079">
        <w:rPr>
          <w:rFonts w:cs="굴림" w:hint="eastAsia"/>
          <w:color w:val="000000"/>
          <w:kern w:val="0"/>
        </w:rPr>
        <w:t>Assistant for professor’s teaching activity</w:t>
      </w:r>
    </w:p>
    <w:p w:rsidR="00D90DBA" w:rsidRDefault="00D90DBA" w:rsidP="00153B04">
      <w:pPr>
        <w:ind w:leftChars="100" w:left="200"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일부 교실 수업,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강의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시험 감독 및 평가 등</w:t>
      </w:r>
    </w:p>
    <w:p w:rsidR="00D90DBA" w:rsidRPr="00AD0079" w:rsidRDefault="00D90DBA" w:rsidP="00153B04">
      <w:pPr>
        <w:ind w:leftChars="400" w:left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class</w:t>
      </w:r>
      <w:r>
        <w:rPr>
          <w:rFonts w:cs="굴림"/>
          <w:color w:val="000000"/>
          <w:kern w:val="0"/>
        </w:rPr>
        <w:t xml:space="preserve">, </w:t>
      </w:r>
      <w:r w:rsidRPr="00AD0079">
        <w:rPr>
          <w:rFonts w:cs="굴림" w:hint="eastAsia"/>
          <w:color w:val="000000"/>
          <w:kern w:val="0"/>
        </w:rPr>
        <w:t>Preparation of teaching material for class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Supervision and grading quiz etc.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>로서 활동 시간은 주당 20시간 이상이 원칙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TA’s working time is more than 20 hours per week.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TA activity.</w:t>
      </w:r>
    </w:p>
    <w:p w:rsidR="00D90DBA" w:rsidRPr="00D90DBA" w:rsidRDefault="00D90DBA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Ⅱ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유의사항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Important Notes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/>
          <w:b/>
          <w:bCs/>
          <w:color w:val="000000"/>
          <w:kern w:val="0"/>
          <w:sz w:val="22"/>
        </w:rPr>
        <w:t>1.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전일제 대학원생 활동일지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를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학기당 </w:t>
      </w:r>
      <w:r w:rsidR="00D90DBA" w:rsidRPr="00153B04">
        <w:rPr>
          <w:rFonts w:cs="굴림"/>
          <w:b/>
          <w:bCs/>
          <w:color w:val="000000"/>
          <w:kern w:val="0"/>
          <w:sz w:val="22"/>
        </w:rPr>
        <w:t>2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>회 제출(중간고사/기말고사 기준)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Full-time students have to submit daily report of full-time student’s activity 2 times </w:t>
      </w:r>
      <w:r w:rsidR="00C43900" w:rsidRPr="00153B04">
        <w:rPr>
          <w:rFonts w:cs="굴림"/>
          <w:b/>
          <w:bCs/>
          <w:color w:val="000000"/>
          <w:kern w:val="0"/>
          <w:sz w:val="22"/>
        </w:rPr>
        <w:t>per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semester(midterm/final term examination) 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전일제 장학금 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수혜를 받기 위해서는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지도교수 추천 필수 </w:t>
      </w:r>
    </w:p>
    <w:p w:rsidR="00153B04" w:rsidRPr="00153B04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Academic advisor’s recommendation is essential for full-time scholarship.</w:t>
      </w:r>
    </w:p>
    <w:p w:rsidR="00D90DBA" w:rsidRPr="00153B04" w:rsidRDefault="00D90DBA" w:rsidP="00153B04">
      <w:pPr>
        <w:pStyle w:val="a6"/>
        <w:numPr>
          <w:ilvl w:val="0"/>
          <w:numId w:val="24"/>
        </w:numPr>
        <w:ind w:leftChars="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전일제 대학원생 일지 미 제출 시 다음 학기 전일제 장학금 신청 불가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If a full-time student do</w:t>
      </w:r>
      <w:r w:rsidR="0089504D" w:rsidRPr="00153B04">
        <w:rPr>
          <w:rFonts w:cs="굴림"/>
          <w:b/>
          <w:bCs/>
          <w:color w:val="000000"/>
          <w:kern w:val="0"/>
          <w:sz w:val="22"/>
        </w:rPr>
        <w:t>es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not submit daily forms within the deadline, full</w:t>
      </w:r>
      <w:r w:rsidR="00221ED9" w:rsidRPr="00153B04">
        <w:rPr>
          <w:rFonts w:cs="굴림"/>
          <w:b/>
          <w:bCs/>
          <w:color w:val="000000"/>
          <w:kern w:val="0"/>
          <w:sz w:val="22"/>
        </w:rPr>
        <w:t>-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>time scholarship is not applicable next semester.</w:t>
      </w:r>
    </w:p>
    <w:p w:rsidR="002C78AE" w:rsidRPr="00153B04" w:rsidRDefault="002C78AE" w:rsidP="00153B04">
      <w:pPr>
        <w:pStyle w:val="a6"/>
        <w:numPr>
          <w:ilvl w:val="0"/>
          <w:numId w:val="24"/>
        </w:numPr>
        <w:wordWrap/>
        <w:ind w:leftChars="0"/>
        <w:textAlignment w:val="baseline"/>
        <w:rPr>
          <w:rFonts w:cs="굴림"/>
          <w:b/>
          <w:kern w:val="0"/>
          <w:sz w:val="22"/>
          <w:szCs w:val="20"/>
        </w:rPr>
      </w:pPr>
      <w:r w:rsidRPr="00153B04">
        <w:rPr>
          <w:rFonts w:cs="굴림" w:hint="eastAsia"/>
          <w:b/>
          <w:kern w:val="0"/>
          <w:sz w:val="22"/>
          <w:szCs w:val="20"/>
        </w:rPr>
        <w:t>재학 중 평점 3.0 이상 유지 필수</w:t>
      </w:r>
    </w:p>
    <w:p w:rsidR="005F0262" w:rsidRPr="00153B04" w:rsidRDefault="002C78AE" w:rsidP="00153B04">
      <w:pPr>
        <w:wordWrap/>
        <w:ind w:leftChars="150" w:left="300"/>
        <w:textAlignment w:val="baseline"/>
        <w:rPr>
          <w:rStyle w:val="shorttext"/>
          <w:rFonts w:asciiTheme="minorHAnsi" w:eastAsiaTheme="minorHAnsi" w:hAnsiTheme="minorHAnsi" w:cs="Arial"/>
          <w:b/>
          <w:sz w:val="22"/>
          <w:lang w:val="en"/>
        </w:rPr>
      </w:pP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t>Scholarship will not be given to the</w:t>
      </w:r>
      <w:r w:rsidRPr="00153B04">
        <w:rPr>
          <w:rStyle w:val="shorttext"/>
          <w:rFonts w:asciiTheme="minorHAnsi" w:eastAsiaTheme="minorHAnsi" w:hAnsiTheme="minorHAnsi" w:cs="Arial" w:hint="eastAsia"/>
          <w:b/>
          <w:sz w:val="22"/>
          <w:lang w:val="en"/>
        </w:rPr>
        <w:t xml:space="preserve"> students with a GPA lower than 3.0</w:t>
      </w: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t xml:space="preserve"> during their academic registration.</w:t>
      </w:r>
    </w:p>
    <w:p w:rsidR="005F0262" w:rsidRPr="00153B04" w:rsidRDefault="005F0262">
      <w:pPr>
        <w:widowControl/>
        <w:wordWrap/>
        <w:autoSpaceDE/>
        <w:autoSpaceDN/>
        <w:jc w:val="left"/>
        <w:rPr>
          <w:rStyle w:val="shorttext"/>
          <w:rFonts w:asciiTheme="minorHAnsi" w:eastAsiaTheme="minorHAnsi" w:hAnsiTheme="minorHAnsi" w:cs="Arial"/>
          <w:b/>
          <w:sz w:val="22"/>
          <w:lang w:val="en"/>
        </w:rPr>
      </w:pP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br w:type="page"/>
      </w:r>
    </w:p>
    <w:p w:rsidR="00865E36" w:rsidRDefault="00865E36" w:rsidP="00865E36">
      <w:pPr>
        <w:widowControl/>
        <w:wordWrap/>
        <w:autoSpaceDE/>
        <w:autoSpaceDN/>
        <w:jc w:val="left"/>
      </w:pPr>
      <w:r w:rsidRPr="0073150B">
        <w:rPr>
          <w:rFonts w:hint="eastAsia"/>
        </w:rPr>
        <w:t>(</w:t>
      </w:r>
      <w:r>
        <w:rPr>
          <w:rFonts w:hint="eastAsia"/>
        </w:rPr>
        <w:t xml:space="preserve">별첨Attachment </w:t>
      </w:r>
      <w:r w:rsidR="00DC4138">
        <w:t>5</w:t>
      </w:r>
      <w:r w:rsidR="00281E60">
        <w:t>-</w:t>
      </w:r>
      <w:r w:rsidR="00281E60">
        <w:rPr>
          <w:rFonts w:hint="eastAsia"/>
        </w:rPr>
        <w:t>지도교수 재정보증서</w:t>
      </w:r>
      <w:r w:rsidR="00391AAC">
        <w:rPr>
          <w:rFonts w:hint="eastAsia"/>
        </w:rPr>
        <w:t>Financial Affidavit</w:t>
      </w:r>
      <w:r w:rsidRPr="0073150B">
        <w:rPr>
          <w:rFonts w:hint="eastAsia"/>
        </w:rPr>
        <w:t>)</w:t>
      </w:r>
    </w:p>
    <w:p w:rsidR="002B57BA" w:rsidRPr="0073150B" w:rsidRDefault="002B57BA" w:rsidP="00865E36">
      <w:pPr>
        <w:widowControl/>
        <w:wordWrap/>
        <w:autoSpaceDE/>
        <w:autoSpaceDN/>
        <w:jc w:val="left"/>
      </w:pPr>
    </w:p>
    <w:p w:rsidR="005F0262" w:rsidRPr="005F0262" w:rsidRDefault="005F0262" w:rsidP="005F0262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F0262">
        <w:rPr>
          <w:rFonts w:ascii="한컴돋움" w:eastAsia="한컴돋움" w:hAnsi="굴림" w:cs="굴림" w:hint="eastAsia"/>
          <w:b/>
          <w:bCs/>
          <w:color w:val="000000"/>
          <w:spacing w:val="74"/>
          <w:kern w:val="0"/>
          <w:sz w:val="44"/>
          <w:szCs w:val="44"/>
          <w:u w:val="single" w:color="000000"/>
        </w:rPr>
        <w:t>지도교수 재정보증서</w:t>
      </w:r>
    </w:p>
    <w:p w:rsidR="00FD38A4" w:rsidRDefault="00FD38A4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성 명: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국 적: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생년월일: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년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월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일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여권번호: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학과: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   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학과    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과정:</w:t>
      </w:r>
    </w:p>
    <w:p w:rsidR="005F0262" w:rsidRPr="005F0262" w:rsidRDefault="005F0262" w:rsidP="005F0262">
      <w:pPr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5F0262" w:rsidRPr="00FD38A4" w:rsidRDefault="00E21CD7" w:rsidP="00865E36">
      <w:pPr>
        <w:wordWrap/>
        <w:spacing w:line="360" w:lineRule="auto"/>
        <w:ind w:firstLineChars="100" w:firstLine="2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위 사람은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인제대학교 대학원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20</w:t>
      </w:r>
      <w:r w:rsidR="00873A9B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</w:t>
      </w:r>
      <w:r w:rsidR="00596C4F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1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DC4138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후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기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외국인특별전형 지원자이며 입학 시 본인이 지도할 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예정인 외국인 유학생으로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국내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체류를 위한 재정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능력과 관련하여 다음과 같이 보증합니다.</w:t>
      </w:r>
    </w:p>
    <w:p w:rsidR="00865E36" w:rsidRPr="00FD38A4" w:rsidRDefault="005F0262" w:rsidP="00865E36">
      <w:pPr>
        <w:wordWrap/>
        <w:spacing w:line="360" w:lineRule="auto"/>
        <w:ind w:left="240" w:hangingChars="100" w:hanging="24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- 체류 중 4학기 등록금의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  <w:u w:val="single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%와 생활비, 보험료를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포함한 유학경비 일체를 본인의 연구과제에서 지원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연구과제명: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과제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기간: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주관기관:</w:t>
      </w:r>
    </w:p>
    <w:p w:rsidR="005F0262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월 지급 예정 연구프로젝트 참여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수당: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   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원</w:t>
      </w:r>
    </w:p>
    <w:p w:rsidR="00865E36" w:rsidRPr="00FD38A4" w:rsidRDefault="00865E36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</w:pPr>
    </w:p>
    <w:p w:rsidR="005F0262" w:rsidRPr="00FD38A4" w:rsidRDefault="005F0262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20</w:t>
      </w:r>
      <w:r w:rsidR="00740AB6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>2</w:t>
      </w:r>
      <w:r w:rsidR="00380FDC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년</w:t>
      </w:r>
      <w:r w:rsidR="00153B0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월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153B0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일</w:t>
      </w:r>
    </w:p>
    <w:p w:rsidR="005F0262" w:rsidRDefault="005F0262" w:rsidP="00865E36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보증인: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학과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(인)</w:t>
      </w:r>
    </w:p>
    <w:p w:rsidR="00093AA2" w:rsidRPr="00865E36" w:rsidRDefault="005F0262" w:rsidP="00865E36">
      <w:pPr>
        <w:wordWrap/>
        <w:spacing w:line="384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0"/>
        </w:rPr>
      </w:pP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8"/>
        </w:rPr>
        <w:t xml:space="preserve">인제대학교 대학원장 </w:t>
      </w: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6"/>
        </w:rPr>
        <w:t>귀하</w:t>
      </w:r>
    </w:p>
    <w:sectPr w:rsidR="00093AA2" w:rsidRPr="00865E36" w:rsidSect="00D90DBA">
      <w:footerReference w:type="default" r:id="rId7"/>
      <w:pgSz w:w="11906" w:h="16838"/>
      <w:pgMar w:top="1134" w:right="1416" w:bottom="567" w:left="1440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F5" w:rsidRDefault="002A54F5" w:rsidP="008D0F24">
      <w:r>
        <w:separator/>
      </w:r>
    </w:p>
  </w:endnote>
  <w:endnote w:type="continuationSeparator" w:id="0">
    <w:p w:rsidR="002A54F5" w:rsidRDefault="002A54F5" w:rsidP="008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돋움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2F" w:rsidRDefault="00A631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8B4" w:rsidRPr="00A658B4">
      <w:rPr>
        <w:noProof/>
        <w:lang w:val="ko-KR"/>
      </w:rPr>
      <w:t>-</w:t>
    </w:r>
    <w:r w:rsidR="00A658B4">
      <w:rPr>
        <w:noProof/>
      </w:rPr>
      <w:t xml:space="preserve"> 9 -</w:t>
    </w:r>
    <w:r>
      <w:rPr>
        <w:noProof/>
      </w:rPr>
      <w:fldChar w:fldCharType="end"/>
    </w:r>
  </w:p>
  <w:p w:rsidR="00A6312F" w:rsidRDefault="00A631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F5" w:rsidRDefault="002A54F5" w:rsidP="008D0F24">
      <w:r>
        <w:separator/>
      </w:r>
    </w:p>
  </w:footnote>
  <w:footnote w:type="continuationSeparator" w:id="0">
    <w:p w:rsidR="002A54F5" w:rsidRDefault="002A54F5" w:rsidP="008D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EA7"/>
    <w:multiLevelType w:val="hybridMultilevel"/>
    <w:tmpl w:val="3F7E15CC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05FA7763"/>
    <w:multiLevelType w:val="hybridMultilevel"/>
    <w:tmpl w:val="31DAD806"/>
    <w:lvl w:ilvl="0" w:tplc="3CAE5FC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68C6216"/>
    <w:multiLevelType w:val="hybridMultilevel"/>
    <w:tmpl w:val="8DDE19E6"/>
    <w:lvl w:ilvl="0" w:tplc="9B4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CF6D5D"/>
    <w:multiLevelType w:val="hybridMultilevel"/>
    <w:tmpl w:val="4AFC0C5A"/>
    <w:lvl w:ilvl="0" w:tplc="F8209AF6">
      <w:start w:val="3"/>
      <w:numFmt w:val="decimal"/>
      <w:lvlText w:val="%1."/>
      <w:lvlJc w:val="left"/>
      <w:pPr>
        <w:ind w:left="5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0D90782F"/>
    <w:multiLevelType w:val="hybridMultilevel"/>
    <w:tmpl w:val="4596E4EA"/>
    <w:lvl w:ilvl="0" w:tplc="F8A435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5" w15:restartNumberingAfterBreak="0">
    <w:nsid w:val="1B147394"/>
    <w:multiLevelType w:val="hybridMultilevel"/>
    <w:tmpl w:val="6EAE6F2E"/>
    <w:lvl w:ilvl="0" w:tplc="0DACDFD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526D20"/>
    <w:multiLevelType w:val="multilevel"/>
    <w:tmpl w:val="62C6A766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143D1"/>
    <w:multiLevelType w:val="hybridMultilevel"/>
    <w:tmpl w:val="C5500F9A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8" w15:restartNumberingAfterBreak="0">
    <w:nsid w:val="23BA3EF1"/>
    <w:multiLevelType w:val="hybridMultilevel"/>
    <w:tmpl w:val="36863BE2"/>
    <w:lvl w:ilvl="0" w:tplc="219497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B81F66"/>
    <w:multiLevelType w:val="hybridMultilevel"/>
    <w:tmpl w:val="3430796C"/>
    <w:lvl w:ilvl="0" w:tplc="7FE88C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8A67FA"/>
    <w:multiLevelType w:val="hybridMultilevel"/>
    <w:tmpl w:val="8D349610"/>
    <w:lvl w:ilvl="0" w:tplc="F29E3DA6">
      <w:start w:val="20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045BC"/>
    <w:multiLevelType w:val="hybridMultilevel"/>
    <w:tmpl w:val="0BEE1466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8D6020"/>
    <w:multiLevelType w:val="hybridMultilevel"/>
    <w:tmpl w:val="10947F04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DD2709"/>
    <w:multiLevelType w:val="hybridMultilevel"/>
    <w:tmpl w:val="B85C3B02"/>
    <w:lvl w:ilvl="0" w:tplc="9B28DA6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140DDC"/>
    <w:multiLevelType w:val="multilevel"/>
    <w:tmpl w:val="CE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B6CE8"/>
    <w:multiLevelType w:val="hybridMultilevel"/>
    <w:tmpl w:val="779AB1F8"/>
    <w:lvl w:ilvl="0" w:tplc="675A5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7731C37"/>
    <w:multiLevelType w:val="hybridMultilevel"/>
    <w:tmpl w:val="54967A54"/>
    <w:lvl w:ilvl="0" w:tplc="C51A16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9293F62"/>
    <w:multiLevelType w:val="hybridMultilevel"/>
    <w:tmpl w:val="008EBBB8"/>
    <w:lvl w:ilvl="0" w:tplc="312236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B297194"/>
    <w:multiLevelType w:val="hybridMultilevel"/>
    <w:tmpl w:val="A9DCCE6E"/>
    <w:lvl w:ilvl="0" w:tplc="E5C66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0757DD9"/>
    <w:multiLevelType w:val="hybridMultilevel"/>
    <w:tmpl w:val="2BF00DD8"/>
    <w:lvl w:ilvl="0" w:tplc="7554B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7BB01FB"/>
    <w:multiLevelType w:val="hybridMultilevel"/>
    <w:tmpl w:val="326CAD30"/>
    <w:lvl w:ilvl="0" w:tplc="93EEA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AC23D9D"/>
    <w:multiLevelType w:val="hybridMultilevel"/>
    <w:tmpl w:val="BB58C2F8"/>
    <w:lvl w:ilvl="0" w:tplc="68EC8DA4">
      <w:start w:val="1"/>
      <w:numFmt w:val="bullet"/>
      <w:lvlText w:val="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2" w15:restartNumberingAfterBreak="0">
    <w:nsid w:val="7B2048CD"/>
    <w:multiLevelType w:val="hybridMultilevel"/>
    <w:tmpl w:val="34E6A658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F55AF"/>
    <w:multiLevelType w:val="hybridMultilevel"/>
    <w:tmpl w:val="C664A65E"/>
    <w:lvl w:ilvl="0" w:tplc="580E69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EF555F2"/>
    <w:multiLevelType w:val="hybridMultilevel"/>
    <w:tmpl w:val="08BA07DA"/>
    <w:lvl w:ilvl="0" w:tplc="15B625F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17"/>
  </w:num>
  <w:num w:numId="10">
    <w:abstractNumId w:val="8"/>
  </w:num>
  <w:num w:numId="11">
    <w:abstractNumId w:val="24"/>
  </w:num>
  <w:num w:numId="12">
    <w:abstractNumId w:val="23"/>
  </w:num>
  <w:num w:numId="13">
    <w:abstractNumId w:val="9"/>
  </w:num>
  <w:num w:numId="14">
    <w:abstractNumId w:val="22"/>
  </w:num>
  <w:num w:numId="15">
    <w:abstractNumId w:val="16"/>
  </w:num>
  <w:num w:numId="16">
    <w:abstractNumId w:val="1"/>
  </w:num>
  <w:num w:numId="17">
    <w:abstractNumId w:val="1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5"/>
  </w:num>
  <w:num w:numId="22">
    <w:abstractNumId w:val="15"/>
  </w:num>
  <w:num w:numId="23">
    <w:abstractNumId w:val="2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AA"/>
    <w:rsid w:val="000002ED"/>
    <w:rsid w:val="00003518"/>
    <w:rsid w:val="000135D2"/>
    <w:rsid w:val="000137B6"/>
    <w:rsid w:val="00020FDF"/>
    <w:rsid w:val="00021539"/>
    <w:rsid w:val="000218F5"/>
    <w:rsid w:val="0002760D"/>
    <w:rsid w:val="00030EE5"/>
    <w:rsid w:val="000310AA"/>
    <w:rsid w:val="00031BFA"/>
    <w:rsid w:val="000330E5"/>
    <w:rsid w:val="000333B0"/>
    <w:rsid w:val="0004055C"/>
    <w:rsid w:val="0004359D"/>
    <w:rsid w:val="00045605"/>
    <w:rsid w:val="00054FD3"/>
    <w:rsid w:val="00060888"/>
    <w:rsid w:val="00063DDC"/>
    <w:rsid w:val="000642B9"/>
    <w:rsid w:val="00071ED1"/>
    <w:rsid w:val="00073508"/>
    <w:rsid w:val="00075142"/>
    <w:rsid w:val="00077EE3"/>
    <w:rsid w:val="000807D6"/>
    <w:rsid w:val="00082EFA"/>
    <w:rsid w:val="00083CA2"/>
    <w:rsid w:val="00093AA2"/>
    <w:rsid w:val="00093E5A"/>
    <w:rsid w:val="000A1121"/>
    <w:rsid w:val="000A3839"/>
    <w:rsid w:val="000C2AAA"/>
    <w:rsid w:val="000C55E4"/>
    <w:rsid w:val="000C64C5"/>
    <w:rsid w:val="000C670F"/>
    <w:rsid w:val="000D13B0"/>
    <w:rsid w:val="000E1B6A"/>
    <w:rsid w:val="000E583C"/>
    <w:rsid w:val="000E7CBB"/>
    <w:rsid w:val="00100FA5"/>
    <w:rsid w:val="001046EC"/>
    <w:rsid w:val="001114B0"/>
    <w:rsid w:val="00113D0F"/>
    <w:rsid w:val="001161A2"/>
    <w:rsid w:val="00116318"/>
    <w:rsid w:val="00134FEA"/>
    <w:rsid w:val="0014732F"/>
    <w:rsid w:val="00147D74"/>
    <w:rsid w:val="00153B04"/>
    <w:rsid w:val="001560AB"/>
    <w:rsid w:val="00165369"/>
    <w:rsid w:val="00174815"/>
    <w:rsid w:val="00191540"/>
    <w:rsid w:val="001A3E52"/>
    <w:rsid w:val="001A4E3B"/>
    <w:rsid w:val="001A5B62"/>
    <w:rsid w:val="001A707A"/>
    <w:rsid w:val="001A7397"/>
    <w:rsid w:val="001B05E6"/>
    <w:rsid w:val="001B79E4"/>
    <w:rsid w:val="001C0DE2"/>
    <w:rsid w:val="001C240B"/>
    <w:rsid w:val="001C545B"/>
    <w:rsid w:val="001E1350"/>
    <w:rsid w:val="001F2096"/>
    <w:rsid w:val="001F3B12"/>
    <w:rsid w:val="001F617D"/>
    <w:rsid w:val="001F6808"/>
    <w:rsid w:val="00203FD1"/>
    <w:rsid w:val="0020604B"/>
    <w:rsid w:val="00207357"/>
    <w:rsid w:val="002117F1"/>
    <w:rsid w:val="00214904"/>
    <w:rsid w:val="00216508"/>
    <w:rsid w:val="00220376"/>
    <w:rsid w:val="00221701"/>
    <w:rsid w:val="00221ED9"/>
    <w:rsid w:val="0022326C"/>
    <w:rsid w:val="00224269"/>
    <w:rsid w:val="0022752D"/>
    <w:rsid w:val="00235E82"/>
    <w:rsid w:val="00243434"/>
    <w:rsid w:val="00246407"/>
    <w:rsid w:val="00246B81"/>
    <w:rsid w:val="00247A60"/>
    <w:rsid w:val="002569BB"/>
    <w:rsid w:val="00257870"/>
    <w:rsid w:val="00272D71"/>
    <w:rsid w:val="0027307C"/>
    <w:rsid w:val="00273243"/>
    <w:rsid w:val="00277D85"/>
    <w:rsid w:val="00281E60"/>
    <w:rsid w:val="00292493"/>
    <w:rsid w:val="00297103"/>
    <w:rsid w:val="002A1641"/>
    <w:rsid w:val="002A54F5"/>
    <w:rsid w:val="002A5FC3"/>
    <w:rsid w:val="002A6EAF"/>
    <w:rsid w:val="002B57BA"/>
    <w:rsid w:val="002B6286"/>
    <w:rsid w:val="002C35AD"/>
    <w:rsid w:val="002C78AE"/>
    <w:rsid w:val="002D016D"/>
    <w:rsid w:val="002E01C9"/>
    <w:rsid w:val="002E1321"/>
    <w:rsid w:val="002E47DA"/>
    <w:rsid w:val="002F159D"/>
    <w:rsid w:val="002F711B"/>
    <w:rsid w:val="003058FD"/>
    <w:rsid w:val="00316A74"/>
    <w:rsid w:val="00321F0C"/>
    <w:rsid w:val="00322C1A"/>
    <w:rsid w:val="00340009"/>
    <w:rsid w:val="003425A9"/>
    <w:rsid w:val="003430C5"/>
    <w:rsid w:val="00343FB2"/>
    <w:rsid w:val="00345483"/>
    <w:rsid w:val="0035045E"/>
    <w:rsid w:val="003513FA"/>
    <w:rsid w:val="003559ED"/>
    <w:rsid w:val="00355C31"/>
    <w:rsid w:val="003576EF"/>
    <w:rsid w:val="00364BBD"/>
    <w:rsid w:val="00364DB8"/>
    <w:rsid w:val="00376099"/>
    <w:rsid w:val="00376434"/>
    <w:rsid w:val="00380FDC"/>
    <w:rsid w:val="00381FE9"/>
    <w:rsid w:val="00383B7E"/>
    <w:rsid w:val="00391AAC"/>
    <w:rsid w:val="0039288E"/>
    <w:rsid w:val="0039492A"/>
    <w:rsid w:val="003A0969"/>
    <w:rsid w:val="003B18A7"/>
    <w:rsid w:val="003D27A3"/>
    <w:rsid w:val="003E1B5E"/>
    <w:rsid w:val="003F3450"/>
    <w:rsid w:val="004003D5"/>
    <w:rsid w:val="00402EB8"/>
    <w:rsid w:val="00412DCA"/>
    <w:rsid w:val="00416B49"/>
    <w:rsid w:val="004238EF"/>
    <w:rsid w:val="004332FF"/>
    <w:rsid w:val="00445305"/>
    <w:rsid w:val="004461D0"/>
    <w:rsid w:val="00446A6B"/>
    <w:rsid w:val="004579D1"/>
    <w:rsid w:val="0046027D"/>
    <w:rsid w:val="004637AD"/>
    <w:rsid w:val="00464819"/>
    <w:rsid w:val="0047041A"/>
    <w:rsid w:val="00472ABF"/>
    <w:rsid w:val="00473C4E"/>
    <w:rsid w:val="004749FB"/>
    <w:rsid w:val="00476229"/>
    <w:rsid w:val="004772E2"/>
    <w:rsid w:val="00484F46"/>
    <w:rsid w:val="00485225"/>
    <w:rsid w:val="0048610E"/>
    <w:rsid w:val="004866E9"/>
    <w:rsid w:val="004879D4"/>
    <w:rsid w:val="00491905"/>
    <w:rsid w:val="004928D4"/>
    <w:rsid w:val="00493083"/>
    <w:rsid w:val="00494B3B"/>
    <w:rsid w:val="00494B44"/>
    <w:rsid w:val="00497080"/>
    <w:rsid w:val="004A01BF"/>
    <w:rsid w:val="004A2B35"/>
    <w:rsid w:val="004A40BD"/>
    <w:rsid w:val="004A6D1E"/>
    <w:rsid w:val="004B226B"/>
    <w:rsid w:val="004B5E73"/>
    <w:rsid w:val="004B6EA2"/>
    <w:rsid w:val="004C3D95"/>
    <w:rsid w:val="004C51D5"/>
    <w:rsid w:val="004C5D8D"/>
    <w:rsid w:val="004D209D"/>
    <w:rsid w:val="004D3ADD"/>
    <w:rsid w:val="004D58F6"/>
    <w:rsid w:val="004E6DC7"/>
    <w:rsid w:val="004F08F3"/>
    <w:rsid w:val="004F119F"/>
    <w:rsid w:val="004F2717"/>
    <w:rsid w:val="004F2E22"/>
    <w:rsid w:val="004F3450"/>
    <w:rsid w:val="005011D0"/>
    <w:rsid w:val="005047B6"/>
    <w:rsid w:val="0050621F"/>
    <w:rsid w:val="005074E4"/>
    <w:rsid w:val="005114F1"/>
    <w:rsid w:val="005119FD"/>
    <w:rsid w:val="00520A47"/>
    <w:rsid w:val="005218A8"/>
    <w:rsid w:val="00524F74"/>
    <w:rsid w:val="0053155F"/>
    <w:rsid w:val="00536A55"/>
    <w:rsid w:val="00541F5D"/>
    <w:rsid w:val="00550806"/>
    <w:rsid w:val="00556C89"/>
    <w:rsid w:val="00560855"/>
    <w:rsid w:val="00561EAD"/>
    <w:rsid w:val="00563832"/>
    <w:rsid w:val="005667E1"/>
    <w:rsid w:val="00566D35"/>
    <w:rsid w:val="00572763"/>
    <w:rsid w:val="00577FE8"/>
    <w:rsid w:val="00580219"/>
    <w:rsid w:val="00582CB0"/>
    <w:rsid w:val="00582CE9"/>
    <w:rsid w:val="0058647D"/>
    <w:rsid w:val="00587D95"/>
    <w:rsid w:val="0059037A"/>
    <w:rsid w:val="005922C6"/>
    <w:rsid w:val="00596C4F"/>
    <w:rsid w:val="0059791E"/>
    <w:rsid w:val="005A5183"/>
    <w:rsid w:val="005B39C2"/>
    <w:rsid w:val="005B5713"/>
    <w:rsid w:val="005B5D70"/>
    <w:rsid w:val="005B6155"/>
    <w:rsid w:val="005C225A"/>
    <w:rsid w:val="005C6578"/>
    <w:rsid w:val="005C75CB"/>
    <w:rsid w:val="005D0120"/>
    <w:rsid w:val="005E2121"/>
    <w:rsid w:val="005E327D"/>
    <w:rsid w:val="005E3416"/>
    <w:rsid w:val="005E3CEA"/>
    <w:rsid w:val="005E51EC"/>
    <w:rsid w:val="005E69DC"/>
    <w:rsid w:val="005E785F"/>
    <w:rsid w:val="005F0262"/>
    <w:rsid w:val="00600F68"/>
    <w:rsid w:val="00605F04"/>
    <w:rsid w:val="00613C75"/>
    <w:rsid w:val="0061478A"/>
    <w:rsid w:val="0062062F"/>
    <w:rsid w:val="00621C4C"/>
    <w:rsid w:val="00624AC9"/>
    <w:rsid w:val="0063235A"/>
    <w:rsid w:val="00634DBB"/>
    <w:rsid w:val="006361BE"/>
    <w:rsid w:val="00636D01"/>
    <w:rsid w:val="006442AA"/>
    <w:rsid w:val="006459CE"/>
    <w:rsid w:val="006478B5"/>
    <w:rsid w:val="00647ACE"/>
    <w:rsid w:val="00650A3B"/>
    <w:rsid w:val="0066063A"/>
    <w:rsid w:val="00663435"/>
    <w:rsid w:val="0066424A"/>
    <w:rsid w:val="00666150"/>
    <w:rsid w:val="00672647"/>
    <w:rsid w:val="00675BA9"/>
    <w:rsid w:val="00680DE8"/>
    <w:rsid w:val="0068196C"/>
    <w:rsid w:val="006864DC"/>
    <w:rsid w:val="006930CA"/>
    <w:rsid w:val="006941DC"/>
    <w:rsid w:val="0069769C"/>
    <w:rsid w:val="006A0A7F"/>
    <w:rsid w:val="006A0C2E"/>
    <w:rsid w:val="006B08F3"/>
    <w:rsid w:val="006B55E4"/>
    <w:rsid w:val="006B7332"/>
    <w:rsid w:val="006C03B9"/>
    <w:rsid w:val="006C1A75"/>
    <w:rsid w:val="006C370E"/>
    <w:rsid w:val="006C3712"/>
    <w:rsid w:val="006C5B3F"/>
    <w:rsid w:val="006C740F"/>
    <w:rsid w:val="006D0745"/>
    <w:rsid w:val="006D1459"/>
    <w:rsid w:val="006D68C3"/>
    <w:rsid w:val="006D714D"/>
    <w:rsid w:val="006E6BBD"/>
    <w:rsid w:val="006E795C"/>
    <w:rsid w:val="006F22CE"/>
    <w:rsid w:val="006F4418"/>
    <w:rsid w:val="00700842"/>
    <w:rsid w:val="0070301C"/>
    <w:rsid w:val="00703C5C"/>
    <w:rsid w:val="007043B4"/>
    <w:rsid w:val="007062AF"/>
    <w:rsid w:val="0071600E"/>
    <w:rsid w:val="0071612C"/>
    <w:rsid w:val="007166B9"/>
    <w:rsid w:val="00717285"/>
    <w:rsid w:val="0072393E"/>
    <w:rsid w:val="00725E45"/>
    <w:rsid w:val="007260BE"/>
    <w:rsid w:val="007325B0"/>
    <w:rsid w:val="00732674"/>
    <w:rsid w:val="00740AB6"/>
    <w:rsid w:val="00743CE0"/>
    <w:rsid w:val="00746B5D"/>
    <w:rsid w:val="007556F4"/>
    <w:rsid w:val="00755993"/>
    <w:rsid w:val="00762799"/>
    <w:rsid w:val="00766308"/>
    <w:rsid w:val="0077642E"/>
    <w:rsid w:val="00785F77"/>
    <w:rsid w:val="007914D0"/>
    <w:rsid w:val="007925E4"/>
    <w:rsid w:val="007958A1"/>
    <w:rsid w:val="00796EB0"/>
    <w:rsid w:val="007A2C85"/>
    <w:rsid w:val="007A7723"/>
    <w:rsid w:val="007B6A96"/>
    <w:rsid w:val="007C0E6A"/>
    <w:rsid w:val="007C5E43"/>
    <w:rsid w:val="007D2DDE"/>
    <w:rsid w:val="007E1F55"/>
    <w:rsid w:val="007F0B4E"/>
    <w:rsid w:val="00800FAF"/>
    <w:rsid w:val="008110C6"/>
    <w:rsid w:val="00824F7A"/>
    <w:rsid w:val="0082730C"/>
    <w:rsid w:val="00851C94"/>
    <w:rsid w:val="008521AA"/>
    <w:rsid w:val="00865E36"/>
    <w:rsid w:val="0086705C"/>
    <w:rsid w:val="00871B3C"/>
    <w:rsid w:val="00873A9B"/>
    <w:rsid w:val="00874C2E"/>
    <w:rsid w:val="008769DA"/>
    <w:rsid w:val="00884362"/>
    <w:rsid w:val="00885DE0"/>
    <w:rsid w:val="00892170"/>
    <w:rsid w:val="0089504D"/>
    <w:rsid w:val="00895724"/>
    <w:rsid w:val="008A1D13"/>
    <w:rsid w:val="008A2D6A"/>
    <w:rsid w:val="008A4273"/>
    <w:rsid w:val="008B0526"/>
    <w:rsid w:val="008B10EF"/>
    <w:rsid w:val="008B2759"/>
    <w:rsid w:val="008B74DB"/>
    <w:rsid w:val="008D0F24"/>
    <w:rsid w:val="008D151E"/>
    <w:rsid w:val="008D5CEC"/>
    <w:rsid w:val="008D78E4"/>
    <w:rsid w:val="008E54B7"/>
    <w:rsid w:val="008F6722"/>
    <w:rsid w:val="008F6B80"/>
    <w:rsid w:val="00901711"/>
    <w:rsid w:val="00904C6F"/>
    <w:rsid w:val="00905706"/>
    <w:rsid w:val="00912976"/>
    <w:rsid w:val="00913CF8"/>
    <w:rsid w:val="00915B73"/>
    <w:rsid w:val="00924C72"/>
    <w:rsid w:val="00930F09"/>
    <w:rsid w:val="00931550"/>
    <w:rsid w:val="009317C2"/>
    <w:rsid w:val="00936968"/>
    <w:rsid w:val="00947B6D"/>
    <w:rsid w:val="00947DEA"/>
    <w:rsid w:val="00954D42"/>
    <w:rsid w:val="009600D4"/>
    <w:rsid w:val="009728E9"/>
    <w:rsid w:val="009768C5"/>
    <w:rsid w:val="00990E7D"/>
    <w:rsid w:val="00992AE5"/>
    <w:rsid w:val="00997ACF"/>
    <w:rsid w:val="009A44A9"/>
    <w:rsid w:val="009A6494"/>
    <w:rsid w:val="009B7601"/>
    <w:rsid w:val="009C7EFC"/>
    <w:rsid w:val="009D5D5F"/>
    <w:rsid w:val="009F530E"/>
    <w:rsid w:val="009F5FED"/>
    <w:rsid w:val="00A07DA5"/>
    <w:rsid w:val="00A16688"/>
    <w:rsid w:val="00A20597"/>
    <w:rsid w:val="00A2795E"/>
    <w:rsid w:val="00A333C0"/>
    <w:rsid w:val="00A34C61"/>
    <w:rsid w:val="00A40B1C"/>
    <w:rsid w:val="00A514F5"/>
    <w:rsid w:val="00A54C1D"/>
    <w:rsid w:val="00A56F21"/>
    <w:rsid w:val="00A62F3A"/>
    <w:rsid w:val="00A6312F"/>
    <w:rsid w:val="00A641EF"/>
    <w:rsid w:val="00A658B4"/>
    <w:rsid w:val="00A6625E"/>
    <w:rsid w:val="00A722FC"/>
    <w:rsid w:val="00A738D8"/>
    <w:rsid w:val="00A768D5"/>
    <w:rsid w:val="00A7740F"/>
    <w:rsid w:val="00A95886"/>
    <w:rsid w:val="00A96586"/>
    <w:rsid w:val="00AA215E"/>
    <w:rsid w:val="00AB1844"/>
    <w:rsid w:val="00AB51D5"/>
    <w:rsid w:val="00AC09F6"/>
    <w:rsid w:val="00AC2E8B"/>
    <w:rsid w:val="00AC55AF"/>
    <w:rsid w:val="00AC6970"/>
    <w:rsid w:val="00AD1A27"/>
    <w:rsid w:val="00AD65DB"/>
    <w:rsid w:val="00AD7F55"/>
    <w:rsid w:val="00AE2FD8"/>
    <w:rsid w:val="00AE586D"/>
    <w:rsid w:val="00AE655A"/>
    <w:rsid w:val="00AF295C"/>
    <w:rsid w:val="00AF3BE1"/>
    <w:rsid w:val="00B00F5D"/>
    <w:rsid w:val="00B02C8D"/>
    <w:rsid w:val="00B0414C"/>
    <w:rsid w:val="00B101E0"/>
    <w:rsid w:val="00B108EE"/>
    <w:rsid w:val="00B26996"/>
    <w:rsid w:val="00B41867"/>
    <w:rsid w:val="00B50BEB"/>
    <w:rsid w:val="00B53B05"/>
    <w:rsid w:val="00B61C1E"/>
    <w:rsid w:val="00B62300"/>
    <w:rsid w:val="00B638B6"/>
    <w:rsid w:val="00B66356"/>
    <w:rsid w:val="00B67223"/>
    <w:rsid w:val="00B76CD8"/>
    <w:rsid w:val="00B83ACE"/>
    <w:rsid w:val="00B91148"/>
    <w:rsid w:val="00B923F4"/>
    <w:rsid w:val="00B96970"/>
    <w:rsid w:val="00BA16AA"/>
    <w:rsid w:val="00BA5B88"/>
    <w:rsid w:val="00BB213E"/>
    <w:rsid w:val="00BC1595"/>
    <w:rsid w:val="00BE06BF"/>
    <w:rsid w:val="00BF10BA"/>
    <w:rsid w:val="00BF4EEC"/>
    <w:rsid w:val="00BF5100"/>
    <w:rsid w:val="00C009CE"/>
    <w:rsid w:val="00C02436"/>
    <w:rsid w:val="00C170C2"/>
    <w:rsid w:val="00C20EFE"/>
    <w:rsid w:val="00C23B17"/>
    <w:rsid w:val="00C313D4"/>
    <w:rsid w:val="00C40A46"/>
    <w:rsid w:val="00C41BCA"/>
    <w:rsid w:val="00C43419"/>
    <w:rsid w:val="00C43900"/>
    <w:rsid w:val="00C456E6"/>
    <w:rsid w:val="00C51CAD"/>
    <w:rsid w:val="00C54BF5"/>
    <w:rsid w:val="00C55F2C"/>
    <w:rsid w:val="00C635A3"/>
    <w:rsid w:val="00C639B4"/>
    <w:rsid w:val="00C7045B"/>
    <w:rsid w:val="00C709AC"/>
    <w:rsid w:val="00C71A88"/>
    <w:rsid w:val="00C7573C"/>
    <w:rsid w:val="00C769E3"/>
    <w:rsid w:val="00C81ED0"/>
    <w:rsid w:val="00C86688"/>
    <w:rsid w:val="00C92C97"/>
    <w:rsid w:val="00CA522F"/>
    <w:rsid w:val="00CB32A2"/>
    <w:rsid w:val="00CB44AA"/>
    <w:rsid w:val="00CC0D0D"/>
    <w:rsid w:val="00CC43F2"/>
    <w:rsid w:val="00CD310C"/>
    <w:rsid w:val="00CD3566"/>
    <w:rsid w:val="00CD594B"/>
    <w:rsid w:val="00CD66DC"/>
    <w:rsid w:val="00CD68F5"/>
    <w:rsid w:val="00CD6FEB"/>
    <w:rsid w:val="00CD7FB4"/>
    <w:rsid w:val="00CE0602"/>
    <w:rsid w:val="00CE3944"/>
    <w:rsid w:val="00CF163C"/>
    <w:rsid w:val="00CF1C95"/>
    <w:rsid w:val="00CF643B"/>
    <w:rsid w:val="00D022DC"/>
    <w:rsid w:val="00D143E4"/>
    <w:rsid w:val="00D161D3"/>
    <w:rsid w:val="00D21739"/>
    <w:rsid w:val="00D22719"/>
    <w:rsid w:val="00D45145"/>
    <w:rsid w:val="00D518DB"/>
    <w:rsid w:val="00D53E7B"/>
    <w:rsid w:val="00D55840"/>
    <w:rsid w:val="00D638A6"/>
    <w:rsid w:val="00D63EA8"/>
    <w:rsid w:val="00D65141"/>
    <w:rsid w:val="00D6728B"/>
    <w:rsid w:val="00D70059"/>
    <w:rsid w:val="00D72AEF"/>
    <w:rsid w:val="00D748FB"/>
    <w:rsid w:val="00D770E6"/>
    <w:rsid w:val="00D77100"/>
    <w:rsid w:val="00D77543"/>
    <w:rsid w:val="00D80552"/>
    <w:rsid w:val="00D84822"/>
    <w:rsid w:val="00D87FCA"/>
    <w:rsid w:val="00D90DBA"/>
    <w:rsid w:val="00D928DE"/>
    <w:rsid w:val="00DA3126"/>
    <w:rsid w:val="00DA64A9"/>
    <w:rsid w:val="00DA6DBB"/>
    <w:rsid w:val="00DA7EE3"/>
    <w:rsid w:val="00DA7F1E"/>
    <w:rsid w:val="00DB116E"/>
    <w:rsid w:val="00DB53BA"/>
    <w:rsid w:val="00DB7CF6"/>
    <w:rsid w:val="00DC2546"/>
    <w:rsid w:val="00DC3989"/>
    <w:rsid w:val="00DC4138"/>
    <w:rsid w:val="00DC59AC"/>
    <w:rsid w:val="00DD71E3"/>
    <w:rsid w:val="00DE4930"/>
    <w:rsid w:val="00DE50C6"/>
    <w:rsid w:val="00DE64C3"/>
    <w:rsid w:val="00DE6C3A"/>
    <w:rsid w:val="00DF0054"/>
    <w:rsid w:val="00DF6E40"/>
    <w:rsid w:val="00E025D2"/>
    <w:rsid w:val="00E07636"/>
    <w:rsid w:val="00E07737"/>
    <w:rsid w:val="00E1163A"/>
    <w:rsid w:val="00E12D69"/>
    <w:rsid w:val="00E2109F"/>
    <w:rsid w:val="00E21B90"/>
    <w:rsid w:val="00E21CD7"/>
    <w:rsid w:val="00E3435A"/>
    <w:rsid w:val="00E34C98"/>
    <w:rsid w:val="00E36F02"/>
    <w:rsid w:val="00E373C1"/>
    <w:rsid w:val="00E402BE"/>
    <w:rsid w:val="00E41427"/>
    <w:rsid w:val="00E41F26"/>
    <w:rsid w:val="00E44175"/>
    <w:rsid w:val="00E71795"/>
    <w:rsid w:val="00E75575"/>
    <w:rsid w:val="00E77FED"/>
    <w:rsid w:val="00E8360D"/>
    <w:rsid w:val="00E94419"/>
    <w:rsid w:val="00E96CE2"/>
    <w:rsid w:val="00EA5319"/>
    <w:rsid w:val="00EA5ED1"/>
    <w:rsid w:val="00EA793E"/>
    <w:rsid w:val="00EC0833"/>
    <w:rsid w:val="00ED10B3"/>
    <w:rsid w:val="00ED4BC9"/>
    <w:rsid w:val="00EE2767"/>
    <w:rsid w:val="00EE345C"/>
    <w:rsid w:val="00EF1D5C"/>
    <w:rsid w:val="00EF38A0"/>
    <w:rsid w:val="00F02101"/>
    <w:rsid w:val="00F0436B"/>
    <w:rsid w:val="00F0579B"/>
    <w:rsid w:val="00F074DA"/>
    <w:rsid w:val="00F12A23"/>
    <w:rsid w:val="00F12FD1"/>
    <w:rsid w:val="00F171BA"/>
    <w:rsid w:val="00F22646"/>
    <w:rsid w:val="00F24F2F"/>
    <w:rsid w:val="00F27201"/>
    <w:rsid w:val="00F317F9"/>
    <w:rsid w:val="00F33A2D"/>
    <w:rsid w:val="00F33CD3"/>
    <w:rsid w:val="00F41202"/>
    <w:rsid w:val="00F47D11"/>
    <w:rsid w:val="00F5126F"/>
    <w:rsid w:val="00F52474"/>
    <w:rsid w:val="00F544CC"/>
    <w:rsid w:val="00F55D5B"/>
    <w:rsid w:val="00F566B4"/>
    <w:rsid w:val="00F57DE7"/>
    <w:rsid w:val="00F57FFA"/>
    <w:rsid w:val="00F67321"/>
    <w:rsid w:val="00F76225"/>
    <w:rsid w:val="00F82F76"/>
    <w:rsid w:val="00F83EA1"/>
    <w:rsid w:val="00F84015"/>
    <w:rsid w:val="00F92697"/>
    <w:rsid w:val="00F93658"/>
    <w:rsid w:val="00F94143"/>
    <w:rsid w:val="00F955E7"/>
    <w:rsid w:val="00F97426"/>
    <w:rsid w:val="00F974AF"/>
    <w:rsid w:val="00FA4CCF"/>
    <w:rsid w:val="00FA5125"/>
    <w:rsid w:val="00FA5B15"/>
    <w:rsid w:val="00FB3DFA"/>
    <w:rsid w:val="00FB50B5"/>
    <w:rsid w:val="00FB5AA1"/>
    <w:rsid w:val="00FB7290"/>
    <w:rsid w:val="00FC076D"/>
    <w:rsid w:val="00FC2387"/>
    <w:rsid w:val="00FC30BE"/>
    <w:rsid w:val="00FD13D6"/>
    <w:rsid w:val="00FD38A4"/>
    <w:rsid w:val="00FD743C"/>
    <w:rsid w:val="00FF03E7"/>
    <w:rsid w:val="00FF3905"/>
    <w:rsid w:val="00FF402B"/>
    <w:rsid w:val="00FF448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9F9B"/>
  <w15:docId w15:val="{9BA17FDB-5540-42E2-80DD-98A6CA9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0F2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0F24"/>
    <w:rPr>
      <w:kern w:val="2"/>
      <w:szCs w:val="22"/>
    </w:rPr>
  </w:style>
  <w:style w:type="character" w:customStyle="1" w:styleId="de">
    <w:name w:val="de"/>
    <w:basedOn w:val="a0"/>
    <w:rsid w:val="00E21B90"/>
  </w:style>
  <w:style w:type="paragraph" w:styleId="a6">
    <w:name w:val="List Paragraph"/>
    <w:basedOn w:val="a"/>
    <w:uiPriority w:val="34"/>
    <w:qFormat/>
    <w:rsid w:val="00224269"/>
    <w:pPr>
      <w:ind w:leftChars="400" w:left="800"/>
    </w:pPr>
  </w:style>
  <w:style w:type="table" w:styleId="a7">
    <w:name w:val="Table Grid"/>
    <w:basedOn w:val="a1"/>
    <w:uiPriority w:val="59"/>
    <w:rsid w:val="00476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0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07DA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ory">
    <w:name w:val="story"/>
    <w:basedOn w:val="a"/>
    <w:rsid w:val="001C0DE2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1C0D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C0DE2"/>
    <w:rPr>
      <w:b/>
      <w:bCs/>
    </w:rPr>
  </w:style>
  <w:style w:type="character" w:styleId="ab">
    <w:name w:val="Hyperlink"/>
    <w:basedOn w:val="a0"/>
    <w:uiPriority w:val="99"/>
    <w:unhideWhenUsed/>
    <w:rsid w:val="00CC0D0D"/>
    <w:rPr>
      <w:color w:val="0000FF"/>
      <w:u w:val="single"/>
    </w:rPr>
  </w:style>
  <w:style w:type="character" w:customStyle="1" w:styleId="autolink2">
    <w:name w:val="auto_link2"/>
    <w:basedOn w:val="a0"/>
    <w:rsid w:val="006D0745"/>
  </w:style>
  <w:style w:type="paragraph" w:customStyle="1" w:styleId="xl66">
    <w:name w:val="xl66"/>
    <w:basedOn w:val="a"/>
    <w:rsid w:val="004772E2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8668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shorttext">
    <w:name w:val="short_text"/>
    <w:basedOn w:val="a0"/>
    <w:rsid w:val="000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uidance%20for%202011%20admiss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2011 admission.dot</Template>
  <TotalTime>17</TotalTime>
  <Pages>16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2019-05-09T05:38:00Z</cp:lastPrinted>
  <dcterms:created xsi:type="dcterms:W3CDTF">2022-04-25T05:33:00Z</dcterms:created>
  <dcterms:modified xsi:type="dcterms:W3CDTF">2022-04-29T06:16:00Z</dcterms:modified>
</cp:coreProperties>
</file>